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BD" w:rsidRPr="00EA7CBD" w:rsidRDefault="00EA7CBD" w:rsidP="00EA7CBD">
      <w:pPr>
        <w:pStyle w:val="Default"/>
        <w:rPr>
          <w:b/>
          <w:sz w:val="28"/>
          <w:szCs w:val="28"/>
        </w:rPr>
      </w:pPr>
      <w:r w:rsidRPr="00EA7CBD">
        <w:rPr>
          <w:b/>
          <w:sz w:val="28"/>
          <w:szCs w:val="28"/>
        </w:rPr>
        <w:t>Communications Intern</w:t>
      </w:r>
      <w:r>
        <w:rPr>
          <w:b/>
          <w:sz w:val="28"/>
          <w:szCs w:val="28"/>
        </w:rPr>
        <w:br/>
        <w:t>Mayor of Indianapolis</w:t>
      </w:r>
      <w:bookmarkStart w:id="0" w:name="_GoBack"/>
      <w:bookmarkEnd w:id="0"/>
    </w:p>
    <w:p w:rsidR="00EA7CBD" w:rsidRDefault="00EA7CBD" w:rsidP="00EA7CBD">
      <w:pPr>
        <w:pStyle w:val="Default"/>
        <w:rPr>
          <w:sz w:val="23"/>
          <w:szCs w:val="23"/>
        </w:rPr>
      </w:pPr>
    </w:p>
    <w:p w:rsidR="00EA7CBD" w:rsidRDefault="00EA7CBD" w:rsidP="00EA7C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Mayor’s Office of Communications for the City of Indianapolis is looking for an energetic and professional intern is interested in honing existing communications skills and developing new ones. </w:t>
      </w:r>
    </w:p>
    <w:p w:rsidR="00EA7CBD" w:rsidRDefault="00EA7CBD" w:rsidP="00EA7CBD">
      <w:pPr>
        <w:pStyle w:val="Default"/>
        <w:rPr>
          <w:sz w:val="23"/>
          <w:szCs w:val="23"/>
        </w:rPr>
      </w:pPr>
    </w:p>
    <w:p w:rsidR="00EA7CBD" w:rsidRDefault="00EA7CBD" w:rsidP="00EA7C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gramStart"/>
      <w:r>
        <w:rPr>
          <w:sz w:val="23"/>
          <w:szCs w:val="23"/>
        </w:rPr>
        <w:t>Mayor  Internship</w:t>
      </w:r>
      <w:proofErr w:type="gramEnd"/>
      <w:r>
        <w:rPr>
          <w:sz w:val="23"/>
          <w:szCs w:val="23"/>
        </w:rPr>
        <w:t xml:space="preserve"> Program gives undergraduate and graduate students an opportunity to experience the administration of local government in the nation’s 11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largest city. Each department works closely with other departments in the Mayor’s office, giving Mayor’s Interns a broad view of the operations of the city in a fast-paced and professional environment. </w:t>
      </w:r>
    </w:p>
    <w:p w:rsidR="00EA7CBD" w:rsidRDefault="00EA7CBD" w:rsidP="00EA7CBD">
      <w:pPr>
        <w:pStyle w:val="Default"/>
        <w:rPr>
          <w:sz w:val="23"/>
          <w:szCs w:val="23"/>
        </w:rPr>
      </w:pPr>
    </w:p>
    <w:p w:rsidR="00EA7CBD" w:rsidRDefault="00EA7CBD" w:rsidP="00EA7C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Description </w:t>
      </w:r>
    </w:p>
    <w:p w:rsidR="00EA7CBD" w:rsidRDefault="00EA7CBD" w:rsidP="00EA7C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Communications Intern will g</w:t>
      </w:r>
      <w:r>
        <w:rPr>
          <w:color w:val="221F1F"/>
          <w:sz w:val="23"/>
          <w:szCs w:val="23"/>
        </w:rPr>
        <w:t xml:space="preserve">ain hands-on experience in media relations and other communications functions </w:t>
      </w:r>
      <w:r>
        <w:rPr>
          <w:sz w:val="23"/>
          <w:szCs w:val="23"/>
        </w:rPr>
        <w:t xml:space="preserve">by assisting in: </w:t>
      </w:r>
    </w:p>
    <w:p w:rsidR="00EA7CBD" w:rsidRDefault="00EA7CBD" w:rsidP="00EA7CBD">
      <w:pPr>
        <w:pStyle w:val="Default"/>
        <w:spacing w:after="35"/>
        <w:rPr>
          <w:sz w:val="23"/>
          <w:szCs w:val="23"/>
        </w:rPr>
      </w:pPr>
    </w:p>
    <w:p w:rsidR="00EA7CBD" w:rsidRDefault="00EA7CBD" w:rsidP="00EA7CB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Tracking news clips and maintaining media archives </w:t>
      </w:r>
    </w:p>
    <w:p w:rsidR="00EA7CBD" w:rsidRDefault="00EA7CBD" w:rsidP="00EA7CB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Researching information as needed for various communications vehicles </w:t>
      </w:r>
    </w:p>
    <w:p w:rsidR="00EA7CBD" w:rsidRDefault="00EA7CBD" w:rsidP="00EA7CB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Writing/designing/editing communications materials </w:t>
      </w:r>
    </w:p>
    <w:p w:rsidR="00EA7CBD" w:rsidRDefault="00EA7CBD" w:rsidP="00EA7CB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Organizing and executing events, including staffing the event and taking photos for archives </w:t>
      </w:r>
    </w:p>
    <w:p w:rsidR="00EA7CBD" w:rsidRDefault="00EA7CBD" w:rsidP="00EA7CBD">
      <w:pPr>
        <w:pStyle w:val="Default"/>
        <w:numPr>
          <w:ilvl w:val="0"/>
          <w:numId w:val="1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Managing/updating the Mayor’s website, assisting with social media endeavors </w:t>
      </w:r>
    </w:p>
    <w:p w:rsidR="00EA7CBD" w:rsidRDefault="00EA7CBD" w:rsidP="00EA7CB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Other projects and duties as required </w:t>
      </w:r>
    </w:p>
    <w:p w:rsidR="00EA7CBD" w:rsidRDefault="00EA7CBD" w:rsidP="00EA7CBD">
      <w:pPr>
        <w:pStyle w:val="Default"/>
        <w:rPr>
          <w:sz w:val="23"/>
          <w:szCs w:val="23"/>
        </w:rPr>
      </w:pPr>
    </w:p>
    <w:p w:rsidR="00EA7CBD" w:rsidRDefault="00EA7CBD" w:rsidP="00EA7C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Preferred skills </w:t>
      </w:r>
    </w:p>
    <w:p w:rsidR="00EA7CBD" w:rsidRDefault="00EA7CBD" w:rsidP="00EA7CBD">
      <w:pPr>
        <w:pStyle w:val="Default"/>
        <w:rPr>
          <w:sz w:val="23"/>
          <w:szCs w:val="23"/>
        </w:rPr>
      </w:pPr>
    </w:p>
    <w:p w:rsidR="00EA7CBD" w:rsidRDefault="00EA7CBD" w:rsidP="00EA7C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ideal candidate is a self-starter with solid research and writing skills and attention to detail, as well as familiarity with/interest in learning the following areas: </w:t>
      </w:r>
    </w:p>
    <w:p w:rsidR="00EA7CBD" w:rsidRDefault="00EA7CBD" w:rsidP="00EA7CBD">
      <w:pPr>
        <w:pStyle w:val="Default"/>
        <w:rPr>
          <w:sz w:val="23"/>
          <w:szCs w:val="23"/>
        </w:rPr>
      </w:pPr>
    </w:p>
    <w:p w:rsidR="00EA7CBD" w:rsidRDefault="00EA7CBD" w:rsidP="00EA7C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Editing</w:t>
      </w:r>
    </w:p>
    <w:p w:rsidR="00EA7CBD" w:rsidRDefault="00EA7CBD" w:rsidP="00EA7C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Event Planning</w:t>
      </w:r>
    </w:p>
    <w:p w:rsidR="00EA7CBD" w:rsidRDefault="00EA7CBD" w:rsidP="00EA7C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Social Media/Email Marketing</w:t>
      </w:r>
    </w:p>
    <w:p w:rsidR="00EA7CBD" w:rsidRDefault="00EA7CBD" w:rsidP="00EA7C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Website Design</w:t>
      </w:r>
    </w:p>
    <w:p w:rsidR="00EA7CBD" w:rsidRDefault="00EA7CBD" w:rsidP="00EA7CBD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A7CBD">
        <w:rPr>
          <w:sz w:val="23"/>
          <w:szCs w:val="23"/>
        </w:rPr>
        <w:t xml:space="preserve">Municipal Government </w:t>
      </w:r>
    </w:p>
    <w:p w:rsidR="00EA7CBD" w:rsidRPr="00EA7CBD" w:rsidRDefault="00EA7CBD" w:rsidP="00EA7CBD">
      <w:pPr>
        <w:pStyle w:val="Default"/>
        <w:ind w:left="720"/>
        <w:rPr>
          <w:sz w:val="23"/>
          <w:szCs w:val="23"/>
        </w:rPr>
      </w:pPr>
    </w:p>
    <w:p w:rsidR="00EA7CBD" w:rsidRDefault="00EA7CBD" w:rsidP="00EA7CB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All </w:t>
      </w:r>
      <w:proofErr w:type="gramStart"/>
      <w:r>
        <w:rPr>
          <w:sz w:val="23"/>
          <w:szCs w:val="23"/>
        </w:rPr>
        <w:t>Mayor’s</w:t>
      </w:r>
      <w:proofErr w:type="gramEnd"/>
      <w:r>
        <w:rPr>
          <w:sz w:val="23"/>
          <w:szCs w:val="23"/>
        </w:rPr>
        <w:t xml:space="preserve"> Office Interns will be required to assist in general office management and clerical functions. Compensation: None (free parking) </w:t>
      </w:r>
      <w:r>
        <w:rPr>
          <w:sz w:val="23"/>
          <w:szCs w:val="23"/>
        </w:rPr>
        <w:br/>
      </w:r>
    </w:p>
    <w:p w:rsidR="00EA7CBD" w:rsidRDefault="00EA7CBD" w:rsidP="00EA7C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submit a resume, 2-3 writing samples and 3 references by </w:t>
      </w:r>
      <w:r>
        <w:rPr>
          <w:b/>
          <w:bCs/>
          <w:sz w:val="23"/>
          <w:szCs w:val="23"/>
        </w:rPr>
        <w:t>Dec 1</w:t>
      </w:r>
      <w:r>
        <w:rPr>
          <w:b/>
          <w:bCs/>
          <w:sz w:val="23"/>
          <w:szCs w:val="23"/>
        </w:rPr>
        <w:t xml:space="preserve"> to: </w:t>
      </w:r>
    </w:p>
    <w:p w:rsidR="00EA7CBD" w:rsidRPr="00EA7CBD" w:rsidRDefault="00EA7CBD" w:rsidP="00EA7CBD">
      <w:pPr>
        <w:pStyle w:val="Default"/>
        <w:rPr>
          <w:sz w:val="22"/>
          <w:szCs w:val="22"/>
        </w:rPr>
      </w:pPr>
      <w:proofErr w:type="spellStart"/>
      <w:r w:rsidRPr="00EA7CBD">
        <w:rPr>
          <w:bCs/>
          <w:sz w:val="22"/>
          <w:szCs w:val="22"/>
        </w:rPr>
        <w:t>Tameeka</w:t>
      </w:r>
      <w:proofErr w:type="spellEnd"/>
      <w:r w:rsidRPr="00EA7CBD">
        <w:rPr>
          <w:bCs/>
          <w:sz w:val="22"/>
          <w:szCs w:val="22"/>
        </w:rPr>
        <w:t xml:space="preserve"> Baldwin, Office Manager, Office of Mayor </w:t>
      </w:r>
    </w:p>
    <w:p w:rsidR="005F6906" w:rsidRPr="00EA7CBD" w:rsidRDefault="00EA7CBD" w:rsidP="00EA7CBD">
      <w:r w:rsidRPr="00EA7CBD">
        <w:rPr>
          <w:bCs/>
          <w:color w:val="0000FF"/>
        </w:rPr>
        <w:t>Tameeka.Baldwin@indy.gov</w:t>
      </w:r>
    </w:p>
    <w:sectPr w:rsidR="005F6906" w:rsidRPr="00EA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C2C"/>
    <w:multiLevelType w:val="hybridMultilevel"/>
    <w:tmpl w:val="64E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64AA4"/>
    <w:multiLevelType w:val="hybridMultilevel"/>
    <w:tmpl w:val="5F5A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BD"/>
    <w:rsid w:val="005F6906"/>
    <w:rsid w:val="00E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A27143CA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>Goshen College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 Yoder</dc:creator>
  <cp:lastModifiedBy>Anita R Yoder</cp:lastModifiedBy>
  <cp:revision>1</cp:revision>
  <dcterms:created xsi:type="dcterms:W3CDTF">2013-09-24T14:31:00Z</dcterms:created>
  <dcterms:modified xsi:type="dcterms:W3CDTF">2013-09-24T14:34:00Z</dcterms:modified>
</cp:coreProperties>
</file>