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77" w:rsidRDefault="00452A77">
      <w:bookmarkStart w:id="0" w:name="_GoBack"/>
      <w:bookmarkEnd w:id="0"/>
    </w:p>
    <w:tbl>
      <w:tblPr>
        <w:tblpPr w:leftFromText="180" w:rightFromText="180" w:vertAnchor="page" w:horzAnchor="margin" w:tblpX="-306" w:tblpY="3370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2865"/>
        <w:gridCol w:w="2866"/>
        <w:gridCol w:w="3302"/>
        <w:gridCol w:w="2430"/>
      </w:tblGrid>
      <w:tr w:rsidR="00452A77" w:rsidRPr="00DE2677" w:rsidTr="00A83E01">
        <w:trPr>
          <w:trHeight w:val="620"/>
        </w:trPr>
        <w:tc>
          <w:tcPr>
            <w:tcW w:w="2865" w:type="dxa"/>
            <w:shd w:val="clear" w:color="auto" w:fill="auto"/>
            <w:vAlign w:val="center"/>
          </w:tcPr>
          <w:p w:rsidR="00452A77" w:rsidRPr="00DE2677" w:rsidRDefault="00452A77" w:rsidP="008364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677">
              <w:rPr>
                <w:rFonts w:ascii="Arial" w:hAnsi="Arial" w:cs="Arial"/>
                <w:b/>
                <w:sz w:val="20"/>
                <w:szCs w:val="20"/>
              </w:rPr>
              <w:t>Development Goal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452A77" w:rsidRPr="00DE2677" w:rsidRDefault="00452A77" w:rsidP="008364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677">
              <w:rPr>
                <w:rFonts w:ascii="Arial" w:hAnsi="Arial" w:cs="Arial"/>
                <w:b/>
                <w:sz w:val="20"/>
                <w:szCs w:val="20"/>
              </w:rPr>
              <w:t>Skill</w:t>
            </w:r>
            <w:r w:rsidR="0083649C">
              <w:rPr>
                <w:rFonts w:ascii="Arial" w:hAnsi="Arial" w:cs="Arial"/>
                <w:b/>
                <w:sz w:val="20"/>
                <w:szCs w:val="20"/>
              </w:rPr>
              <w:t>/Competence</w:t>
            </w:r>
            <w:r w:rsidRPr="00DE2677">
              <w:rPr>
                <w:rFonts w:ascii="Arial" w:hAnsi="Arial" w:cs="Arial"/>
                <w:b/>
                <w:sz w:val="20"/>
                <w:szCs w:val="20"/>
              </w:rPr>
              <w:t xml:space="preserve"> Being Developed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452A77" w:rsidRPr="00DE2677" w:rsidRDefault="00452A77" w:rsidP="008364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677">
              <w:rPr>
                <w:rFonts w:ascii="Arial" w:hAnsi="Arial" w:cs="Arial"/>
                <w:b/>
                <w:color w:val="292526"/>
                <w:sz w:val="20"/>
                <w:szCs w:val="20"/>
              </w:rPr>
              <w:t>Action Steps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452A77" w:rsidRPr="00DE2677" w:rsidRDefault="00452A77" w:rsidP="008364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677">
              <w:rPr>
                <w:rFonts w:ascii="Arial" w:hAnsi="Arial" w:cs="Arial"/>
                <w:b/>
                <w:color w:val="292526"/>
                <w:sz w:val="20"/>
                <w:szCs w:val="20"/>
              </w:rPr>
              <w:t>Success Measures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52A77" w:rsidRPr="00DE2677" w:rsidRDefault="00452A77" w:rsidP="008364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677">
              <w:rPr>
                <w:rFonts w:ascii="Arial" w:hAnsi="Arial" w:cs="Arial"/>
                <w:b/>
                <w:color w:val="292526"/>
                <w:sz w:val="20"/>
                <w:szCs w:val="20"/>
              </w:rPr>
              <w:t>Target Completion Date</w:t>
            </w:r>
          </w:p>
        </w:tc>
      </w:tr>
      <w:tr w:rsidR="00452A77" w:rsidRPr="00DE2677" w:rsidTr="00A83E01">
        <w:trPr>
          <w:trHeight w:val="52"/>
        </w:trPr>
        <w:tc>
          <w:tcPr>
            <w:tcW w:w="2865" w:type="dxa"/>
            <w:shd w:val="clear" w:color="auto" w:fill="auto"/>
          </w:tcPr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Goal #1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452A77" w:rsidRPr="00DE2677" w:rsidRDefault="00452A77" w:rsidP="00836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:rsidR="00452A77" w:rsidRPr="00DE2677" w:rsidRDefault="00452A77" w:rsidP="00836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452A77" w:rsidRPr="00DE2677" w:rsidRDefault="00452A77" w:rsidP="00836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2A77" w:rsidRPr="00DE2677" w:rsidTr="00A83E01">
        <w:trPr>
          <w:trHeight w:val="52"/>
        </w:trPr>
        <w:tc>
          <w:tcPr>
            <w:tcW w:w="2865" w:type="dxa"/>
            <w:shd w:val="clear" w:color="auto" w:fill="auto"/>
          </w:tcPr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Goal #2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452A77" w:rsidRPr="00DE2677" w:rsidRDefault="00452A77" w:rsidP="00836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:rsidR="00452A77" w:rsidRPr="00DE2677" w:rsidRDefault="00452A77" w:rsidP="00836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452A77" w:rsidRPr="00DE2677" w:rsidRDefault="00452A77" w:rsidP="00836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2A77" w:rsidRPr="00DE2677" w:rsidTr="00A83E01">
        <w:trPr>
          <w:trHeight w:val="52"/>
        </w:trPr>
        <w:tc>
          <w:tcPr>
            <w:tcW w:w="2865" w:type="dxa"/>
            <w:shd w:val="clear" w:color="auto" w:fill="auto"/>
          </w:tcPr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Goal #3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452A77" w:rsidRPr="00DE2677" w:rsidRDefault="00452A77" w:rsidP="00836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A77" w:rsidRPr="00DE2677" w:rsidRDefault="00452A77" w:rsidP="00836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:rsidR="00452A77" w:rsidRPr="00DE2677" w:rsidRDefault="00452A77" w:rsidP="00836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452A77" w:rsidRPr="00DE2677" w:rsidRDefault="00452A77" w:rsidP="00836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52A77" w:rsidRDefault="00452A77"/>
    <w:p w:rsidR="00452A77" w:rsidRDefault="0083649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D0A7C" wp14:editId="3D57FBD5">
                <wp:simplePos x="0" y="0"/>
                <wp:positionH relativeFrom="column">
                  <wp:posOffset>5334745</wp:posOffset>
                </wp:positionH>
                <wp:positionV relativeFrom="paragraph">
                  <wp:posOffset>114907</wp:posOffset>
                </wp:positionV>
                <wp:extent cx="1645920" cy="405130"/>
                <wp:effectExtent l="0" t="0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E01" w:rsidRPr="00913F55" w:rsidRDefault="00A83E01" w:rsidP="00A83E0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13F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How will I know if the employee has achieved the goal?</w:t>
                            </w:r>
                          </w:p>
                          <w:p w:rsidR="00A83E01" w:rsidRDefault="00A83E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05pt;margin-top:9.05pt;width:129.6pt;height:3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">
                <v:textbox>
                  <w:txbxContent>
                    <w:p w:rsidR="00A83E01" w:rsidRPr="00913F55" w:rsidRDefault="00A83E01" w:rsidP="00A83E0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13F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How will I know if the employee has achieved the goal?</w:t>
                      </w:r>
                    </w:p>
                    <w:p w:rsidR="00A83E01" w:rsidRDefault="00A83E0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12578" wp14:editId="03F71BBA">
                <wp:simplePos x="0" y="0"/>
                <wp:positionH relativeFrom="column">
                  <wp:posOffset>1804035</wp:posOffset>
                </wp:positionH>
                <wp:positionV relativeFrom="paragraph">
                  <wp:posOffset>37465</wp:posOffset>
                </wp:positionV>
                <wp:extent cx="1303655" cy="548005"/>
                <wp:effectExtent l="0" t="0" r="1079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E01" w:rsidRDefault="00A83E01" w:rsidP="0083649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What is the employee going to do?</w:t>
                            </w:r>
                          </w:p>
                          <w:p w:rsidR="00A83E01" w:rsidRDefault="00A83E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2.05pt;margin-top:2.95pt;width:102.65pt;height:4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">
                <v:textbox>
                  <w:txbxContent>
                    <w:p w:rsidR="0083649C" w:rsidRDefault="0083649C" w:rsidP="0083649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What is the employee going to do?</w:t>
                      </w:r>
                    </w:p>
                    <w:p w:rsidR="0083649C" w:rsidRDefault="008364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F6BB7" wp14:editId="31041E59">
                <wp:simplePos x="0" y="0"/>
                <wp:positionH relativeFrom="column">
                  <wp:posOffset>3632835</wp:posOffset>
                </wp:positionH>
                <wp:positionV relativeFrom="paragraph">
                  <wp:posOffset>52705</wp:posOffset>
                </wp:positionV>
                <wp:extent cx="1303655" cy="484505"/>
                <wp:effectExtent l="0" t="0" r="1079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E01" w:rsidRDefault="00A83E01" w:rsidP="0083649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How will the employee do it?</w:t>
                            </w:r>
                          </w:p>
                          <w:p w:rsidR="00A83E01" w:rsidRDefault="00A83E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6.05pt;margin-top:4.15pt;width:102.65pt;height:3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">
                <v:textbox>
                  <w:txbxContent>
                    <w:p w:rsidR="0083649C" w:rsidRDefault="0083649C" w:rsidP="0083649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How will the employee do it?</w:t>
                      </w:r>
                    </w:p>
                    <w:p w:rsidR="0083649C" w:rsidRDefault="0083649C"/>
                  </w:txbxContent>
                </v:textbox>
              </v:shape>
            </w:pict>
          </mc:Fallback>
        </mc:AlternateContent>
      </w:r>
    </w:p>
    <w:p w:rsidR="00452A77" w:rsidRDefault="00452A77"/>
    <w:p w:rsidR="00452A77" w:rsidRDefault="00452A77"/>
    <w:p w:rsidR="00452A77" w:rsidRDefault="0083649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6194066</wp:posOffset>
                </wp:positionH>
                <wp:positionV relativeFrom="paragraph">
                  <wp:posOffset>59138</wp:posOffset>
                </wp:positionV>
                <wp:extent cx="7951" cy="270979"/>
                <wp:effectExtent l="76200" t="0" r="68580" b="533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709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87.7pt;margin-top:4.65pt;width:.65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2441050</wp:posOffset>
                </wp:positionH>
                <wp:positionV relativeFrom="paragraph">
                  <wp:posOffset>59773</wp:posOffset>
                </wp:positionV>
                <wp:extent cx="15903" cy="222885"/>
                <wp:effectExtent l="76200" t="0" r="60325" b="628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3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92.2pt;margin-top:4.7pt;width:1.25pt;height:17.5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4317365</wp:posOffset>
                </wp:positionH>
                <wp:positionV relativeFrom="paragraph">
                  <wp:posOffset>58917</wp:posOffset>
                </wp:positionV>
                <wp:extent cx="0" cy="223023"/>
                <wp:effectExtent l="95250" t="0" r="57150" b="628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0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339.95pt;margin-top:4.65pt;width:0;height:17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" strokecolor="black [3040]">
                <v:stroke endarrow="open"/>
              </v:shape>
            </w:pict>
          </mc:Fallback>
        </mc:AlternateContent>
      </w:r>
    </w:p>
    <w:p w:rsidR="00452A77" w:rsidRDefault="00C247D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58763" wp14:editId="2A578D07">
                <wp:simplePos x="0" y="0"/>
                <wp:positionH relativeFrom="column">
                  <wp:posOffset>5668645</wp:posOffset>
                </wp:positionH>
                <wp:positionV relativeFrom="paragraph">
                  <wp:posOffset>3438525</wp:posOffset>
                </wp:positionV>
                <wp:extent cx="2743200" cy="140398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E01" w:rsidRDefault="00A83E01" w:rsidP="008B287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Success Measures</w:t>
                            </w:r>
                          </w:p>
                          <w:p w:rsidR="00A83E01" w:rsidRDefault="00A83E01" w:rsidP="008B287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83E01" w:rsidRDefault="00A83E01" w:rsidP="008B2879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Set the expectation for gradual, realistic growth</w:t>
                            </w:r>
                          </w:p>
                          <w:p w:rsidR="00A83E01" w:rsidRDefault="00A83E01" w:rsidP="008B2879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83E01" w:rsidRDefault="00A83E01" w:rsidP="008B2879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Are easily visible and therefore, measurable</w:t>
                            </w:r>
                          </w:p>
                          <w:p w:rsidR="00A83E01" w:rsidRDefault="00A83E0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46.35pt;margin-top:270.75pt;width:3in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">
                <v:textbox style="mso-fit-shape-to-text:t">
                  <w:txbxContent>
                    <w:p w:rsidR="008B2879" w:rsidRDefault="008B2879" w:rsidP="008B287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Success Measures</w:t>
                      </w:r>
                    </w:p>
                    <w:p w:rsidR="008B2879" w:rsidRDefault="008B2879" w:rsidP="008B287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B2879" w:rsidRDefault="008B2879" w:rsidP="008B2879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Set the expectation for gradual, realistic growth</w:t>
                      </w:r>
                    </w:p>
                    <w:p w:rsidR="008B2879" w:rsidRDefault="008B2879" w:rsidP="008B2879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B2879" w:rsidRDefault="008B2879" w:rsidP="008B2879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Are easily visible and therefore, measurable</w:t>
                      </w:r>
                    </w:p>
                    <w:p w:rsidR="008B2879" w:rsidRDefault="008B28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5A640" wp14:editId="6D97B067">
                <wp:simplePos x="0" y="0"/>
                <wp:positionH relativeFrom="column">
                  <wp:posOffset>-199390</wp:posOffset>
                </wp:positionH>
                <wp:positionV relativeFrom="paragraph">
                  <wp:posOffset>3438525</wp:posOffset>
                </wp:positionV>
                <wp:extent cx="1701165" cy="1403985"/>
                <wp:effectExtent l="0" t="0" r="133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E01" w:rsidRDefault="00A83E01" w:rsidP="00452A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0C5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Development Goals</w:t>
                            </w:r>
                          </w:p>
                          <w:p w:rsidR="00A83E01" w:rsidRPr="00510C56" w:rsidRDefault="00A83E01" w:rsidP="00452A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83E01" w:rsidRDefault="00A83E01" w:rsidP="00452A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10C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Include both strengths and development areas </w:t>
                            </w:r>
                          </w:p>
                          <w:p w:rsidR="00A83E01" w:rsidRPr="00510C56" w:rsidRDefault="00A83E01" w:rsidP="00452A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83E01" w:rsidRPr="00510C56" w:rsidRDefault="00A83E01" w:rsidP="00452A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10C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Are tied to performance goals</w:t>
                            </w:r>
                          </w:p>
                          <w:p w:rsidR="00A83E01" w:rsidRDefault="00A83E0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5.7pt;margin-top:270.75pt;width:133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">
                <v:textbox style="mso-fit-shape-to-text:t">
                  <w:txbxContent>
                    <w:p w:rsidR="00452A77" w:rsidRDefault="00452A77" w:rsidP="00452A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10C5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Development Goals</w:t>
                      </w:r>
                    </w:p>
                    <w:p w:rsidR="00452A77" w:rsidRPr="00510C56" w:rsidRDefault="00452A77" w:rsidP="00452A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52A77" w:rsidRDefault="00452A77" w:rsidP="00452A7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70"/>
                        </w:tabs>
                        <w:autoSpaceDE w:val="0"/>
                        <w:autoSpaceDN w:val="0"/>
                        <w:adjustRightInd w:val="0"/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10C5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Include both strengths and development areas </w:t>
                      </w:r>
                    </w:p>
                    <w:p w:rsidR="00452A77" w:rsidRPr="00510C56" w:rsidRDefault="00452A77" w:rsidP="00452A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52A77" w:rsidRPr="00510C56" w:rsidRDefault="00452A77" w:rsidP="00452A7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70"/>
                        </w:tabs>
                        <w:autoSpaceDE w:val="0"/>
                        <w:autoSpaceDN w:val="0"/>
                        <w:adjustRightInd w:val="0"/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10C56">
                        <w:rPr>
                          <w:rFonts w:ascii="Arial" w:hAnsi="Arial" w:cs="Arial"/>
                          <w:sz w:val="18"/>
                          <w:szCs w:val="18"/>
                        </w:rPr>
                        <w:t>Are tied to performance goals</w:t>
                      </w:r>
                    </w:p>
                    <w:p w:rsidR="00452A77" w:rsidRDefault="00452A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405F" wp14:editId="014D7E5E">
                <wp:simplePos x="0" y="0"/>
                <wp:positionH relativeFrom="column">
                  <wp:posOffset>2281555</wp:posOffset>
                </wp:positionH>
                <wp:positionV relativeFrom="paragraph">
                  <wp:posOffset>3439160</wp:posOffset>
                </wp:positionV>
                <wp:extent cx="3053080" cy="1311910"/>
                <wp:effectExtent l="0" t="0" r="1397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E01" w:rsidRDefault="00A83E01" w:rsidP="00452A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Action Steps (use 70/20/10 Model)</w:t>
                            </w:r>
                          </w:p>
                          <w:p w:rsidR="00A83E01" w:rsidRDefault="00A83E01" w:rsidP="00452A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83E01" w:rsidRDefault="00A83E01" w:rsidP="00452A77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Are taken by the employee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and by the manager (e.g., coaching)</w:t>
                            </w:r>
                          </w:p>
                          <w:p w:rsidR="00A83E01" w:rsidRDefault="00A83E01" w:rsidP="00452A77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83E01" w:rsidRDefault="00A83E01" w:rsidP="00452A77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illSans" w:hAnsi="GillSans" w:cs="Gill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Approximately 70% of action steps </w:t>
                            </w:r>
                            <w:r w:rsidRPr="007B5E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by employee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should be focused on on-the-job experiences, and less than 30% should be</w:t>
                            </w:r>
                            <w:r>
                              <w:rPr>
                                <w:rFonts w:ascii="GillSans" w:hAnsi="GillSans" w:cs="Gill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formal classroom or online training, etc.</w:t>
                            </w:r>
                          </w:p>
                          <w:p w:rsidR="00A83E01" w:rsidRDefault="00A83E01" w:rsidP="00452A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83E01" w:rsidRDefault="00A83E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9.65pt;margin-top:270.8pt;width:240.4pt;height:10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">
                <v:textbox>
                  <w:txbxContent>
                    <w:p w:rsidR="00452A77" w:rsidRDefault="00452A77" w:rsidP="00452A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Action Steps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(use 70/20/10 Model)</w:t>
                      </w:r>
                    </w:p>
                    <w:p w:rsidR="00452A77" w:rsidRDefault="00452A77" w:rsidP="00452A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52A77" w:rsidRDefault="00452A77" w:rsidP="00452A77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Are taken by the employee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and by the manager (e.g., coaching)</w:t>
                      </w:r>
                    </w:p>
                    <w:p w:rsidR="00452A77" w:rsidRDefault="00452A77" w:rsidP="00452A77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52A77" w:rsidRDefault="00452A77" w:rsidP="00452A77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GillSans" w:hAnsi="GillSans" w:cs="GillSans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Approximately 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0% of action steps </w:t>
                      </w:r>
                      <w:r w:rsidRPr="007B5E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by employee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should be focused on on-the-job experiences, and less than 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0% should be</w:t>
                      </w:r>
                      <w:r>
                        <w:rPr>
                          <w:rFonts w:ascii="GillSans" w:hAnsi="GillSans" w:cs="GillSan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formal classroom or online training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etc.</w:t>
                      </w:r>
                    </w:p>
                    <w:p w:rsidR="00452A77" w:rsidRDefault="00452A77" w:rsidP="00452A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52A77" w:rsidRDefault="00452A77"/>
                  </w:txbxContent>
                </v:textbox>
              </v:shape>
            </w:pict>
          </mc:Fallback>
        </mc:AlternateContent>
      </w:r>
    </w:p>
    <w:p w:rsidR="00452A77" w:rsidRDefault="00452A77"/>
    <w:p w:rsidR="00452A77" w:rsidRDefault="00452A77" w:rsidP="00452A77"/>
    <w:p w:rsidR="00A83E01" w:rsidRDefault="00A83E01"/>
    <w:p w:rsidR="00A83E01" w:rsidRPr="00A83E01" w:rsidRDefault="00A83E01" w:rsidP="00A83E01"/>
    <w:p w:rsidR="00A83E01" w:rsidRPr="00A83E01" w:rsidRDefault="00A83E01" w:rsidP="00A83E01"/>
    <w:p w:rsidR="00A83E01" w:rsidRPr="00A83E01" w:rsidRDefault="00A83E01" w:rsidP="00A83E01"/>
    <w:p w:rsidR="00452A77" w:rsidRDefault="00452A77" w:rsidP="00A83E01"/>
    <w:tbl>
      <w:tblPr>
        <w:tblpPr w:leftFromText="180" w:rightFromText="180" w:vertAnchor="page" w:horzAnchor="margin" w:tblpXSpec="center" w:tblpY="2071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310"/>
        <w:gridCol w:w="3870"/>
        <w:gridCol w:w="3690"/>
        <w:gridCol w:w="2070"/>
      </w:tblGrid>
      <w:tr w:rsidR="00A83E01" w:rsidRPr="00DE2677" w:rsidTr="00BA7010">
        <w:trPr>
          <w:trHeight w:val="440"/>
        </w:trPr>
        <w:tc>
          <w:tcPr>
            <w:tcW w:w="8568" w:type="dxa"/>
            <w:gridSpan w:val="3"/>
            <w:shd w:val="clear" w:color="auto" w:fill="auto"/>
            <w:vAlign w:val="center"/>
          </w:tcPr>
          <w:p w:rsidR="00A83E01" w:rsidRPr="00DE2677" w:rsidRDefault="00A83E01" w:rsidP="00A83E01">
            <w:pPr>
              <w:rPr>
                <w:rFonts w:ascii="Arial" w:hAnsi="Arial" w:cs="Arial"/>
                <w:b/>
                <w:color w:val="29252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92526"/>
                <w:sz w:val="20"/>
                <w:szCs w:val="20"/>
              </w:rPr>
              <w:lastRenderedPageBreak/>
              <w:t>Employee</w:t>
            </w:r>
            <w:r w:rsidRPr="00DE2677">
              <w:rPr>
                <w:rFonts w:ascii="Arial" w:hAnsi="Arial" w:cs="Arial"/>
                <w:b/>
                <w:color w:val="292526"/>
                <w:sz w:val="20"/>
                <w:szCs w:val="20"/>
              </w:rPr>
              <w:t xml:space="preserve"> Name: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A83E01" w:rsidRPr="00DE2677" w:rsidRDefault="00A83E01" w:rsidP="00A83E01">
            <w:pPr>
              <w:rPr>
                <w:rFonts w:ascii="Arial" w:hAnsi="Arial" w:cs="Arial"/>
                <w:b/>
                <w:color w:val="292526"/>
                <w:sz w:val="20"/>
                <w:szCs w:val="20"/>
              </w:rPr>
            </w:pPr>
            <w:r w:rsidRPr="00DE2677">
              <w:rPr>
                <w:rFonts w:ascii="Arial" w:hAnsi="Arial" w:cs="Arial"/>
                <w:b/>
                <w:color w:val="292526"/>
                <w:sz w:val="20"/>
                <w:szCs w:val="20"/>
              </w:rPr>
              <w:t>Manager Name:</w:t>
            </w:r>
          </w:p>
        </w:tc>
      </w:tr>
      <w:tr w:rsidR="00BA7010" w:rsidRPr="00DE2677" w:rsidTr="00BA7010">
        <w:trPr>
          <w:trHeight w:val="620"/>
        </w:trPr>
        <w:tc>
          <w:tcPr>
            <w:tcW w:w="2388" w:type="dxa"/>
            <w:shd w:val="clear" w:color="auto" w:fill="auto"/>
            <w:vAlign w:val="center"/>
          </w:tcPr>
          <w:p w:rsidR="00BA7010" w:rsidRPr="00DE2677" w:rsidRDefault="00BA7010" w:rsidP="00A83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677">
              <w:rPr>
                <w:rFonts w:ascii="Arial" w:hAnsi="Arial" w:cs="Arial"/>
                <w:b/>
                <w:sz w:val="20"/>
                <w:szCs w:val="20"/>
              </w:rPr>
              <w:t>Development Goal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A7010" w:rsidRPr="00DE2677" w:rsidRDefault="00BA7010" w:rsidP="00A83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677">
              <w:rPr>
                <w:rFonts w:ascii="Arial" w:hAnsi="Arial" w:cs="Arial"/>
                <w:b/>
                <w:sz w:val="20"/>
                <w:szCs w:val="20"/>
              </w:rPr>
              <w:t>Skill Being Developed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A7010" w:rsidRPr="00DE2677" w:rsidRDefault="00BA7010" w:rsidP="00A83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677">
              <w:rPr>
                <w:rFonts w:ascii="Arial" w:hAnsi="Arial" w:cs="Arial"/>
                <w:b/>
                <w:color w:val="292526"/>
                <w:sz w:val="20"/>
                <w:szCs w:val="20"/>
              </w:rPr>
              <w:t>Action Steps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A7010" w:rsidRPr="00DE2677" w:rsidRDefault="00BA7010" w:rsidP="00A83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677">
              <w:rPr>
                <w:rFonts w:ascii="Arial" w:hAnsi="Arial" w:cs="Arial"/>
                <w:b/>
                <w:color w:val="292526"/>
                <w:sz w:val="20"/>
                <w:szCs w:val="20"/>
              </w:rPr>
              <w:t>Success Measures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A7010" w:rsidRPr="00DE2677" w:rsidRDefault="00BA7010" w:rsidP="00A83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677">
              <w:rPr>
                <w:rFonts w:ascii="Arial" w:hAnsi="Arial" w:cs="Arial"/>
                <w:b/>
                <w:color w:val="292526"/>
                <w:sz w:val="20"/>
                <w:szCs w:val="20"/>
              </w:rPr>
              <w:t>Target Completion Date</w:t>
            </w:r>
          </w:p>
        </w:tc>
      </w:tr>
      <w:tr w:rsidR="00BA7010" w:rsidRPr="00DE2677" w:rsidTr="00BA7010">
        <w:trPr>
          <w:trHeight w:val="52"/>
        </w:trPr>
        <w:tc>
          <w:tcPr>
            <w:tcW w:w="2388" w:type="dxa"/>
            <w:shd w:val="clear" w:color="auto" w:fill="auto"/>
          </w:tcPr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Goal #1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A7010" w:rsidRPr="00DE2677" w:rsidRDefault="00BA7010" w:rsidP="00A8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:rsidR="00BA7010" w:rsidRPr="00DE2677" w:rsidRDefault="00BA7010" w:rsidP="00A8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A7010" w:rsidRPr="00DE2677" w:rsidRDefault="00BA7010" w:rsidP="00A8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7010" w:rsidRPr="00DE2677" w:rsidTr="00BA7010">
        <w:trPr>
          <w:trHeight w:val="52"/>
        </w:trPr>
        <w:tc>
          <w:tcPr>
            <w:tcW w:w="2388" w:type="dxa"/>
            <w:shd w:val="clear" w:color="auto" w:fill="auto"/>
          </w:tcPr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Goal #2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A7010" w:rsidRPr="00DE2677" w:rsidRDefault="00BA7010" w:rsidP="00A8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:rsidR="00BA7010" w:rsidRPr="00DE2677" w:rsidRDefault="00BA7010" w:rsidP="00A8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A7010" w:rsidRPr="00DE2677" w:rsidRDefault="00BA7010" w:rsidP="00A8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7010" w:rsidRPr="00DE2677" w:rsidTr="00BA7010">
        <w:trPr>
          <w:trHeight w:val="52"/>
        </w:trPr>
        <w:tc>
          <w:tcPr>
            <w:tcW w:w="2388" w:type="dxa"/>
            <w:shd w:val="clear" w:color="auto" w:fill="auto"/>
          </w:tcPr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Goal #3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A7010" w:rsidRPr="00DE2677" w:rsidRDefault="00BA7010" w:rsidP="00A8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:rsidR="00BA7010" w:rsidRPr="00DE2677" w:rsidRDefault="00BA7010" w:rsidP="00A8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A7010" w:rsidRPr="00DE2677" w:rsidRDefault="00BA7010" w:rsidP="00A8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7010" w:rsidRPr="00DE2677" w:rsidTr="00BA7010">
        <w:trPr>
          <w:trHeight w:val="52"/>
        </w:trPr>
        <w:tc>
          <w:tcPr>
            <w:tcW w:w="2388" w:type="dxa"/>
            <w:shd w:val="clear" w:color="auto" w:fill="auto"/>
          </w:tcPr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 xml:space="preserve">Goal #4 </w:t>
            </w:r>
            <w:r w:rsidRPr="00DE2677">
              <w:rPr>
                <w:rFonts w:ascii="Arial" w:hAnsi="Arial" w:cs="Arial"/>
                <w:b/>
                <w:i/>
                <w:sz w:val="18"/>
                <w:szCs w:val="18"/>
              </w:rPr>
              <w:t>(Optional)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A7010" w:rsidRPr="00DE2677" w:rsidRDefault="00BA7010" w:rsidP="00A8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010" w:rsidRPr="00DE2677" w:rsidRDefault="00BA7010" w:rsidP="00A8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67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:rsidR="00BA7010" w:rsidRPr="00DE2677" w:rsidRDefault="00BA7010" w:rsidP="00A8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A7010" w:rsidRPr="00DE2677" w:rsidRDefault="00BA7010" w:rsidP="00A8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A7010" w:rsidRDefault="00BA7010" w:rsidP="00A83E01"/>
    <w:p w:rsidR="00BA7010" w:rsidRPr="00BA7010" w:rsidRDefault="00BA7010" w:rsidP="00BA7010"/>
    <w:p w:rsidR="00BA7010" w:rsidRPr="00BA7010" w:rsidRDefault="00BA7010" w:rsidP="00BA7010"/>
    <w:p w:rsidR="00BA7010" w:rsidRPr="00BA7010" w:rsidRDefault="00BA7010" w:rsidP="00BA7010"/>
    <w:p w:rsidR="00BA7010" w:rsidRPr="00BA7010" w:rsidRDefault="00BA7010" w:rsidP="00BA7010"/>
    <w:p w:rsidR="00BA7010" w:rsidRPr="00BA7010" w:rsidRDefault="00BA7010" w:rsidP="00BA7010"/>
    <w:p w:rsidR="00BA7010" w:rsidRPr="00BA7010" w:rsidRDefault="00BA7010" w:rsidP="00BA7010"/>
    <w:sectPr w:rsidR="00BA7010" w:rsidRPr="00BA7010" w:rsidSect="00452A7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01" w:rsidRDefault="00A83E01" w:rsidP="00452A77">
      <w:r>
        <w:separator/>
      </w:r>
    </w:p>
  </w:endnote>
  <w:endnote w:type="continuationSeparator" w:id="0">
    <w:p w:rsidR="00A83E01" w:rsidRDefault="00A83E01" w:rsidP="0045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01" w:rsidRDefault="00A83E01">
    <w:pPr>
      <w:pStyle w:val="Footer"/>
    </w:pPr>
    <w:r>
      <w:t>Goshen College Individual Development Plan</w:t>
    </w:r>
  </w:p>
  <w:p w:rsidR="00A83E01" w:rsidRDefault="00A83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01" w:rsidRDefault="00A83E01" w:rsidP="00452A77">
      <w:r>
        <w:separator/>
      </w:r>
    </w:p>
  </w:footnote>
  <w:footnote w:type="continuationSeparator" w:id="0">
    <w:p w:rsidR="00A83E01" w:rsidRDefault="00A83E01" w:rsidP="00452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E290B5CE3514422AD1AB7183BCC7E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83E01" w:rsidRDefault="00A83E0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Individual Development Plan</w:t>
        </w:r>
      </w:p>
    </w:sdtContent>
  </w:sdt>
  <w:p w:rsidR="00A83E01" w:rsidRDefault="00A83E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1F9C"/>
    <w:multiLevelType w:val="hybridMultilevel"/>
    <w:tmpl w:val="75722B84"/>
    <w:lvl w:ilvl="0" w:tplc="CC543A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54C4C"/>
    <w:multiLevelType w:val="hybridMultilevel"/>
    <w:tmpl w:val="55D6716C"/>
    <w:lvl w:ilvl="0" w:tplc="C57262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87615"/>
    <w:multiLevelType w:val="hybridMultilevel"/>
    <w:tmpl w:val="4E8CB6FC"/>
    <w:lvl w:ilvl="0" w:tplc="767CEF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77"/>
    <w:rsid w:val="00137726"/>
    <w:rsid w:val="003C6812"/>
    <w:rsid w:val="00452A77"/>
    <w:rsid w:val="00741644"/>
    <w:rsid w:val="007B5EDD"/>
    <w:rsid w:val="0083649C"/>
    <w:rsid w:val="008B2879"/>
    <w:rsid w:val="00A83E01"/>
    <w:rsid w:val="00BA7010"/>
    <w:rsid w:val="00C247D4"/>
    <w:rsid w:val="00E9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A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2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A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A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2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A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290B5CE3514422AD1AB7183BCC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814F5-C010-49DD-AC60-EB7266D3D6DF}"/>
      </w:docPartPr>
      <w:docPartBody>
        <w:p w:rsidR="00062858" w:rsidRDefault="00687132" w:rsidP="00687132">
          <w:pPr>
            <w:pStyle w:val="3E290B5CE3514422AD1AB7183BCC7E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32"/>
    <w:rsid w:val="00062858"/>
    <w:rsid w:val="0068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290B5CE3514422AD1AB7183BCC7E8D">
    <w:name w:val="3E290B5CE3514422AD1AB7183BCC7E8D"/>
    <w:rsid w:val="00687132"/>
  </w:style>
  <w:style w:type="paragraph" w:customStyle="1" w:styleId="B3E9BE55F7CB4543B80C1BE8C8CAFE06">
    <w:name w:val="B3E9BE55F7CB4543B80C1BE8C8CAFE06"/>
    <w:rsid w:val="006871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290B5CE3514422AD1AB7183BCC7E8D">
    <w:name w:val="3E290B5CE3514422AD1AB7183BCC7E8D"/>
    <w:rsid w:val="00687132"/>
  </w:style>
  <w:style w:type="paragraph" w:customStyle="1" w:styleId="B3E9BE55F7CB4543B80C1BE8C8CAFE06">
    <w:name w:val="B3E9BE55F7CB4543B80C1BE8C8CAFE06"/>
    <w:rsid w:val="006871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C23CF7B9</Template>
  <TotalTime>332</TotalTime>
  <Pages>2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Development Plan</vt:lpstr>
    </vt:vector>
  </TitlesOfParts>
  <Company>Goshen College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Development Plan</dc:title>
  <dc:creator>Norm  Bakhit</dc:creator>
  <cp:lastModifiedBy>Norm  Bakhit</cp:lastModifiedBy>
  <cp:revision>2</cp:revision>
  <cp:lastPrinted>2015-05-04T15:14:00Z</cp:lastPrinted>
  <dcterms:created xsi:type="dcterms:W3CDTF">2015-05-04T20:46:00Z</dcterms:created>
  <dcterms:modified xsi:type="dcterms:W3CDTF">2015-05-04T20:46:00Z</dcterms:modified>
</cp:coreProperties>
</file>