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2F" w:rsidRPr="00232F96" w:rsidRDefault="007C2422" w:rsidP="007C2422">
      <w:pPr>
        <w:pStyle w:val="Title"/>
        <w:tabs>
          <w:tab w:val="left" w:pos="918"/>
          <w:tab w:val="center" w:pos="4680"/>
        </w:tabs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2A642F" w:rsidRPr="00232F96">
        <w:rPr>
          <w:sz w:val="32"/>
        </w:rPr>
        <w:t>Goshen College Payment Requisition</w:t>
      </w:r>
    </w:p>
    <w:p w:rsidR="00F72F33" w:rsidRDefault="00F72F33" w:rsidP="00356BE2">
      <w:pPr>
        <w:pStyle w:val="Title"/>
        <w:spacing w:before="120"/>
        <w:rPr>
          <w:b w:val="0"/>
          <w:i/>
          <w:sz w:val="20"/>
          <w:szCs w:val="22"/>
        </w:rPr>
      </w:pPr>
      <w:r w:rsidRPr="00726D73">
        <w:rPr>
          <w:sz w:val="20"/>
          <w:szCs w:val="22"/>
        </w:rPr>
        <w:t xml:space="preserve">Attention </w:t>
      </w:r>
      <w:r w:rsidR="00726D73">
        <w:rPr>
          <w:sz w:val="20"/>
          <w:szCs w:val="22"/>
        </w:rPr>
        <w:t>on-c</w:t>
      </w:r>
      <w:r w:rsidRPr="00726D73">
        <w:rPr>
          <w:sz w:val="20"/>
          <w:szCs w:val="22"/>
        </w:rPr>
        <w:t>ampus customers:</w:t>
      </w:r>
      <w:r w:rsidRPr="00726D73">
        <w:rPr>
          <w:b w:val="0"/>
          <w:sz w:val="20"/>
          <w:szCs w:val="22"/>
        </w:rPr>
        <w:t xml:space="preserve">  </w:t>
      </w:r>
      <w:r w:rsidRPr="00726D73">
        <w:rPr>
          <w:b w:val="0"/>
          <w:i/>
          <w:sz w:val="20"/>
          <w:szCs w:val="22"/>
        </w:rPr>
        <w:t>Reimbursements for</w:t>
      </w:r>
      <w:r w:rsidR="00726D73" w:rsidRPr="00726D73">
        <w:rPr>
          <w:b w:val="0"/>
          <w:i/>
          <w:sz w:val="20"/>
          <w:szCs w:val="22"/>
        </w:rPr>
        <w:t xml:space="preserve"> </w:t>
      </w:r>
      <w:r w:rsidR="00B314ED" w:rsidRPr="00726D73">
        <w:rPr>
          <w:b w:val="0"/>
          <w:i/>
          <w:sz w:val="20"/>
          <w:szCs w:val="22"/>
        </w:rPr>
        <w:t>less than $5</w:t>
      </w:r>
      <w:r w:rsidR="00C0194F">
        <w:rPr>
          <w:b w:val="0"/>
          <w:i/>
          <w:sz w:val="20"/>
          <w:szCs w:val="22"/>
        </w:rPr>
        <w:t>0</w:t>
      </w:r>
      <w:r w:rsidRPr="00726D73">
        <w:rPr>
          <w:b w:val="0"/>
          <w:i/>
          <w:sz w:val="20"/>
          <w:szCs w:val="22"/>
        </w:rPr>
        <w:t xml:space="preserve"> are issued in cash from the cashier</w:t>
      </w:r>
    </w:p>
    <w:p w:rsidR="00726D73" w:rsidRDefault="00726D73" w:rsidP="00F72F33">
      <w:pPr>
        <w:pStyle w:val="Title"/>
        <w:rPr>
          <w:b w:val="0"/>
          <w:i/>
          <w:sz w:val="20"/>
          <w:szCs w:val="22"/>
        </w:rPr>
      </w:pPr>
    </w:p>
    <w:p w:rsidR="00726D73" w:rsidRPr="00726D73" w:rsidRDefault="00726D73" w:rsidP="00356BE2">
      <w:pPr>
        <w:pStyle w:val="Title"/>
        <w:spacing w:after="120"/>
        <w:rPr>
          <w:sz w:val="20"/>
          <w:szCs w:val="22"/>
        </w:rPr>
      </w:pPr>
      <w:r w:rsidRPr="00726D73">
        <w:rPr>
          <w:sz w:val="20"/>
          <w:szCs w:val="22"/>
        </w:rPr>
        <w:t xml:space="preserve">Click on a field and type in your responses. </w:t>
      </w:r>
      <w:r w:rsidRPr="00726D73">
        <w:rPr>
          <w:sz w:val="20"/>
          <w:szCs w:val="22"/>
          <w:u w:val="single"/>
        </w:rPr>
        <w:t>Text fields will expand as needed</w:t>
      </w:r>
      <w:r w:rsidRPr="00726D73">
        <w:rPr>
          <w:sz w:val="20"/>
          <w:szCs w:val="22"/>
        </w:rPr>
        <w:t>.</w:t>
      </w:r>
    </w:p>
    <w:p w:rsidR="00F72F33" w:rsidRPr="00F72F33" w:rsidRDefault="00F72F33">
      <w:pPr>
        <w:pStyle w:val="Title"/>
        <w:rPr>
          <w:sz w:val="18"/>
          <w:szCs w:val="18"/>
        </w:rPr>
      </w:pPr>
    </w:p>
    <w:bookmarkStart w:id="0" w:name="_GoBack"/>
    <w:bookmarkEnd w:id="0"/>
    <w:p w:rsidR="00797A68" w:rsidRPr="0072077B" w:rsidRDefault="005C0191" w:rsidP="00964186">
      <w:pPr>
        <w:tabs>
          <w:tab w:val="left" w:pos="3600"/>
          <w:tab w:val="right" w:pos="6840"/>
        </w:tabs>
        <w:spacing w:after="240"/>
        <w:ind w:right="144"/>
        <w:rPr>
          <w:rFonts w:ascii="Helv" w:hAnsi="Helv"/>
          <w:b/>
        </w:rPr>
      </w:pPr>
      <w:r>
        <w:rPr>
          <w:rFonts w:ascii="Helv" w:hAnsi="Helv"/>
          <w:b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Helv" w:hAnsi="Helv"/>
          <w:b/>
          <w:sz w:val="26"/>
        </w:rPr>
        <w:instrText xml:space="preserve"> FORMCHECKBOX </w:instrText>
      </w:r>
      <w:r>
        <w:rPr>
          <w:rFonts w:ascii="Helv" w:hAnsi="Helv"/>
          <w:b/>
          <w:sz w:val="26"/>
        </w:rPr>
      </w:r>
      <w:r>
        <w:rPr>
          <w:rFonts w:ascii="Helv" w:hAnsi="Helv"/>
          <w:b/>
          <w:sz w:val="26"/>
        </w:rPr>
        <w:fldChar w:fldCharType="end"/>
      </w:r>
      <w:bookmarkEnd w:id="1"/>
      <w:r w:rsidR="00A416B6" w:rsidRPr="0072077B">
        <w:rPr>
          <w:rFonts w:ascii="Helv" w:hAnsi="Helv"/>
          <w:b/>
          <w:sz w:val="26"/>
        </w:rPr>
        <w:t xml:space="preserve">  </w:t>
      </w:r>
      <w:r w:rsidR="00A416B6" w:rsidRPr="0072077B">
        <w:rPr>
          <w:rFonts w:ascii="Helv" w:hAnsi="Helv"/>
          <w:b/>
        </w:rPr>
        <w:t xml:space="preserve">Direct deposit - </w:t>
      </w:r>
      <w:r w:rsidR="00A416B6" w:rsidRPr="0072077B">
        <w:rPr>
          <w:rFonts w:ascii="Helv" w:hAnsi="Helv"/>
          <w:b/>
          <w:i/>
          <w:u w:val="single"/>
        </w:rPr>
        <w:t>required</w:t>
      </w:r>
      <w:r w:rsidR="00A416B6" w:rsidRPr="0072077B">
        <w:rPr>
          <w:rFonts w:ascii="Helv" w:hAnsi="Helv"/>
          <w:b/>
          <w:i/>
        </w:rPr>
        <w:t xml:space="preserve"> for faculty/staff and regular vendors</w:t>
      </w:r>
      <w:r w:rsidR="00A416B6" w:rsidRPr="0072077B">
        <w:rPr>
          <w:rFonts w:ascii="Helv" w:hAnsi="Helv"/>
          <w:b/>
        </w:rPr>
        <w:t xml:space="preserve"> </w:t>
      </w:r>
    </w:p>
    <w:p w:rsidR="00797A68" w:rsidRDefault="0072077B" w:rsidP="0072077B">
      <w:pPr>
        <w:tabs>
          <w:tab w:val="left" w:pos="3600"/>
          <w:tab w:val="right" w:pos="7560"/>
        </w:tabs>
        <w:rPr>
          <w:rFonts w:ascii="Helv" w:hAnsi="Helv"/>
        </w:rPr>
      </w:pPr>
      <w:r>
        <w:rPr>
          <w:rFonts w:ascii="Helv" w:hAnsi="Helv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" w:hAnsi="Helv"/>
          <w:sz w:val="26"/>
        </w:rPr>
        <w:instrText xml:space="preserve"> FORMCHECKBOX </w:instrText>
      </w:r>
      <w:r w:rsidR="005C0191">
        <w:rPr>
          <w:rFonts w:ascii="Helv" w:hAnsi="Helv"/>
          <w:sz w:val="26"/>
        </w:rPr>
      </w:r>
      <w:r w:rsidR="005C0191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2"/>
      <w:r w:rsidR="00797A68">
        <w:rPr>
          <w:rFonts w:ascii="Helv" w:hAnsi="Helv"/>
        </w:rPr>
        <w:t xml:space="preserve">  Cash</w:t>
      </w:r>
      <w:r w:rsidR="00797A68">
        <w:rPr>
          <w:rFonts w:ascii="Helv" w:hAnsi="Helv"/>
        </w:rPr>
        <w:tab/>
      </w:r>
      <w:bookmarkStart w:id="3" w:name="_Hlk35954749"/>
      <w:r>
        <w:rPr>
          <w:rFonts w:ascii="Helv" w:hAnsi="Helv"/>
        </w:rPr>
        <w:tab/>
      </w:r>
      <w:bookmarkEnd w:id="3"/>
      <w:r w:rsidR="00797A68">
        <w:rPr>
          <w:rFonts w:ascii="Helv" w:hAnsi="Helv"/>
        </w:rPr>
        <w:t>Send check to address below</w:t>
      </w:r>
      <w:r w:rsidR="00797A68">
        <w:rPr>
          <w:rFonts w:ascii="Helv" w:hAnsi="Helv"/>
        </w:rPr>
        <w:tab/>
      </w:r>
      <w:r>
        <w:rPr>
          <w:rFonts w:ascii="Helv" w:hAnsi="Helv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Helv" w:hAnsi="Helv"/>
          <w:sz w:val="26"/>
        </w:rPr>
        <w:instrText xml:space="preserve"> FORMCHECKBOX </w:instrText>
      </w:r>
      <w:r w:rsidR="005C0191">
        <w:rPr>
          <w:rFonts w:ascii="Helv" w:hAnsi="Helv"/>
          <w:sz w:val="26"/>
        </w:rPr>
      </w:r>
      <w:r w:rsidR="005C0191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4"/>
    </w:p>
    <w:p w:rsidR="00797A68" w:rsidRDefault="0072077B" w:rsidP="0072077B">
      <w:pPr>
        <w:tabs>
          <w:tab w:val="left" w:pos="3600"/>
          <w:tab w:val="right" w:pos="7560"/>
        </w:tabs>
        <w:rPr>
          <w:rFonts w:ascii="Helv" w:hAnsi="Helv"/>
        </w:rPr>
      </w:pPr>
      <w:r>
        <w:rPr>
          <w:rFonts w:ascii="Helv" w:hAnsi="Helv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Helv" w:hAnsi="Helv"/>
          <w:sz w:val="26"/>
        </w:rPr>
        <w:instrText xml:space="preserve"> FORMCHECKBOX </w:instrText>
      </w:r>
      <w:r w:rsidR="005C0191">
        <w:rPr>
          <w:rFonts w:ascii="Helv" w:hAnsi="Helv"/>
          <w:sz w:val="26"/>
        </w:rPr>
      </w:r>
      <w:r w:rsidR="005C0191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5"/>
      <w:r w:rsidR="00797A68">
        <w:rPr>
          <w:rFonts w:ascii="Helv" w:hAnsi="Helv"/>
        </w:rPr>
        <w:t xml:space="preserve">  Check</w:t>
      </w:r>
      <w:r w:rsidR="00797A68">
        <w:rPr>
          <w:rFonts w:ascii="Helv" w:hAnsi="Helv"/>
        </w:rPr>
        <w:tab/>
      </w:r>
      <w:r>
        <w:rPr>
          <w:rFonts w:ascii="Helv" w:hAnsi="Helv"/>
        </w:rPr>
        <w:tab/>
      </w:r>
      <w:r w:rsidR="00797A68">
        <w:rPr>
          <w:rFonts w:ascii="Helv" w:hAnsi="Helv"/>
        </w:rPr>
        <w:t>I will pick up the check</w:t>
      </w:r>
      <w:r w:rsidR="00797A68">
        <w:rPr>
          <w:rFonts w:ascii="Helv" w:hAnsi="Helv"/>
        </w:rPr>
        <w:tab/>
      </w:r>
      <w:r>
        <w:rPr>
          <w:rFonts w:ascii="Helv" w:hAnsi="Helv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Helv" w:hAnsi="Helv"/>
          <w:sz w:val="26"/>
        </w:rPr>
        <w:instrText xml:space="preserve"> FORMCHECKBOX </w:instrText>
      </w:r>
      <w:r w:rsidR="005C0191">
        <w:rPr>
          <w:rFonts w:ascii="Helv" w:hAnsi="Helv"/>
          <w:sz w:val="26"/>
        </w:rPr>
      </w:r>
      <w:r w:rsidR="005C0191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6"/>
    </w:p>
    <w:p w:rsidR="00797A68" w:rsidRDefault="00797A68">
      <w:pPr>
        <w:tabs>
          <w:tab w:val="left" w:pos="3960"/>
          <w:tab w:val="right" w:pos="7110"/>
        </w:tabs>
        <w:rPr>
          <w:rFonts w:ascii="Helv" w:hAnsi="Helv"/>
        </w:rPr>
      </w:pPr>
    </w:p>
    <w:p w:rsidR="00797A68" w:rsidRDefault="00797A68" w:rsidP="00DA2034">
      <w:pPr>
        <w:tabs>
          <w:tab w:val="left" w:pos="324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Date</w:t>
      </w:r>
      <w:r w:rsidR="00DC30FC">
        <w:rPr>
          <w:rFonts w:ascii="Helv" w:hAnsi="Helv"/>
        </w:rPr>
        <w:t xml:space="preserve">:       </w:t>
      </w:r>
      <w:r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bookmarkEnd w:id="7"/>
      <w:r w:rsidRPr="00535EE0">
        <w:tab/>
      </w:r>
      <w:r w:rsidR="00535EE0">
        <w:t xml:space="preserve">                          </w:t>
      </w:r>
      <w:r w:rsidRPr="00535EE0">
        <w:rPr>
          <w:rFonts w:ascii="Helv" w:hAnsi="Helv"/>
          <w:b/>
        </w:rPr>
        <w:t>Date to be paid</w:t>
      </w:r>
      <w:r w:rsidR="00535EE0" w:rsidRPr="00535EE0">
        <w:rPr>
          <w:rFonts w:ascii="Helv" w:hAnsi="Helv"/>
          <w:b/>
        </w:rPr>
        <w:t>:</w:t>
      </w:r>
      <w:r w:rsidR="0072077B" w:rsidRPr="00535EE0">
        <w:rPr>
          <w:rFonts w:ascii="Helv" w:hAnsi="Helv"/>
          <w:b/>
        </w:rPr>
        <w:t xml:space="preserve"> </w:t>
      </w:r>
      <w:r w:rsidR="0072077B" w:rsidRPr="00535EE0">
        <w:rPr>
          <w:rFonts w:ascii="Helv" w:hAnsi="Helv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7B" w:rsidRPr="00535EE0">
        <w:rPr>
          <w:rFonts w:ascii="Helv" w:hAnsi="Helv"/>
          <w:b/>
          <w:u w:val="single"/>
        </w:rPr>
        <w:instrText xml:space="preserve"> FORMTEXT </w:instrText>
      </w:r>
      <w:r w:rsidR="0072077B" w:rsidRPr="00535EE0">
        <w:rPr>
          <w:rFonts w:ascii="Helv" w:hAnsi="Helv"/>
          <w:b/>
          <w:u w:val="single"/>
        </w:rPr>
      </w:r>
      <w:r w:rsidR="0072077B" w:rsidRPr="00535EE0">
        <w:rPr>
          <w:rFonts w:ascii="Helv" w:hAnsi="Helv"/>
          <w:b/>
          <w:u w:val="single"/>
        </w:rPr>
        <w:fldChar w:fldCharType="separate"/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u w:val="single"/>
        </w:rPr>
        <w:fldChar w:fldCharType="end"/>
      </w:r>
    </w:p>
    <w:p w:rsidR="00797A68" w:rsidRDefault="00797A68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Pay to:</w:t>
      </w:r>
      <w:r w:rsidR="0072077B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797A68" w:rsidRDefault="00797A68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Address:</w:t>
      </w:r>
      <w:r w:rsidR="0072077B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72077B" w:rsidRDefault="0072077B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</w:p>
    <w:p w:rsidR="0072077B" w:rsidRPr="0072077B" w:rsidRDefault="0072077B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 w:rsidRPr="0072077B"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</w:p>
    <w:p w:rsidR="00797A68" w:rsidRDefault="00797A68">
      <w:pPr>
        <w:tabs>
          <w:tab w:val="left" w:pos="81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Type of expense:</w:t>
      </w:r>
      <w:r w:rsidR="0072077B"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9A605F" w:rsidRDefault="009A605F" w:rsidP="0006169C">
      <w:pPr>
        <w:tabs>
          <w:tab w:val="left" w:pos="360"/>
          <w:tab w:val="left" w:pos="3690"/>
          <w:tab w:val="left" w:pos="5130"/>
        </w:tabs>
        <w:spacing w:after="120"/>
        <w:ind w:left="1440"/>
        <w:rPr>
          <w:rFonts w:ascii="Helv" w:hAnsi="Helv"/>
        </w:rPr>
      </w:pPr>
      <w:r>
        <w:rPr>
          <w:rFonts w:ascii="Helv" w:hAnsi="Helv"/>
        </w:rPr>
        <w:t>Account Number</w:t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>Project Code</w:t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>Amount</w:t>
      </w:r>
    </w:p>
    <w:p w:rsidR="009A605F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bookmarkStart w:id="8" w:name="Text2"/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bookmarkEnd w:id="8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9" w:name="Text3"/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bookmarkEnd w:id="9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10" w:name="Text4"/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bookmarkEnd w:id="10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="00C84EC1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C84EC1">
        <w:rPr>
          <w:rFonts w:ascii="Helv" w:hAnsi="Helv"/>
        </w:rPr>
        <w:tab/>
      </w:r>
      <w:r w:rsidR="0006169C">
        <w:rPr>
          <w:rFonts w:ascii="Helv" w:hAnsi="Helv"/>
        </w:rPr>
        <w:tab/>
      </w:r>
      <w:r w:rsidR="00C84EC1">
        <w:rPr>
          <w:rFonts w:ascii="Helv" w:hAnsi="Helv"/>
        </w:rPr>
        <w:t>$</w:t>
      </w:r>
      <w:r w:rsidR="0072077B">
        <w:rPr>
          <w:rFonts w:ascii="Helv" w:hAnsi="Helv"/>
        </w:rPr>
        <w:t xml:space="preserve">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2A642F" w:rsidRDefault="00797A68" w:rsidP="00DD7E48">
      <w:pPr>
        <w:tabs>
          <w:tab w:val="left" w:pos="2880"/>
          <w:tab w:val="right" w:leader="underscore" w:pos="6840"/>
        </w:tabs>
        <w:spacing w:after="240"/>
        <w:ind w:left="5040"/>
        <w:rPr>
          <w:rFonts w:ascii="Helv" w:hAnsi="Helv"/>
        </w:rPr>
      </w:pPr>
      <w:r>
        <w:rPr>
          <w:rFonts w:ascii="Helv" w:hAnsi="Helv"/>
        </w:rPr>
        <w:tab/>
        <w:t xml:space="preserve">Total of requisition:  </w:t>
      </w:r>
      <w:r w:rsidR="002A642F" w:rsidRPr="002A642F">
        <w:rPr>
          <w:rFonts w:ascii="Helv" w:hAnsi="Helv"/>
        </w:rPr>
        <w:t xml:space="preserve">         </w:t>
      </w:r>
      <w:r>
        <w:rPr>
          <w:rFonts w:ascii="Helv" w:hAnsi="Helv"/>
        </w:rPr>
        <w:t>$</w:t>
      </w:r>
      <w:r w:rsidR="0072077B">
        <w:rPr>
          <w:rFonts w:ascii="Helv" w:hAnsi="Helv"/>
        </w:rPr>
        <w:t xml:space="preserve"> </w:t>
      </w:r>
      <w:r w:rsidR="00F10DFB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10DFB">
        <w:rPr>
          <w:rFonts w:ascii="Helv" w:hAnsi="Helv"/>
          <w:u w:val="single"/>
        </w:rPr>
        <w:instrText xml:space="preserve"> FORMTEXT </w:instrText>
      </w:r>
      <w:r w:rsidR="00F10DFB">
        <w:rPr>
          <w:rFonts w:ascii="Helv" w:hAnsi="Helv"/>
          <w:u w:val="single"/>
        </w:rPr>
      </w:r>
      <w:r w:rsidR="00F10DFB">
        <w:rPr>
          <w:rFonts w:ascii="Helv" w:hAnsi="Helv"/>
          <w:u w:val="single"/>
        </w:rPr>
        <w:fldChar w:fldCharType="separate"/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u w:val="single"/>
        </w:rPr>
        <w:fldChar w:fldCharType="end"/>
      </w:r>
    </w:p>
    <w:p w:rsidR="00232F96" w:rsidRDefault="001E5FD2" w:rsidP="00DD7E48">
      <w:pPr>
        <w:tabs>
          <w:tab w:val="left" w:pos="2880"/>
          <w:tab w:val="right" w:leader="underscore" w:pos="6300"/>
        </w:tabs>
        <w:spacing w:after="240"/>
        <w:ind w:left="5040"/>
        <w:rPr>
          <w:rFonts w:ascii="Helv" w:hAnsi="Helv"/>
        </w:rPr>
      </w:pPr>
      <w:r>
        <w:rPr>
          <w:rFonts w:ascii="Helv" w:hAnsi="Helv"/>
        </w:rPr>
        <w:t>Less: advance</w:t>
      </w:r>
      <w:r w:rsidR="00797A68">
        <w:rPr>
          <w:rFonts w:ascii="Helv" w:hAnsi="Helv"/>
        </w:rPr>
        <w:t xml:space="preserve"> </w:t>
      </w:r>
      <w:r w:rsidR="002A642F">
        <w:rPr>
          <w:rFonts w:ascii="Helv" w:hAnsi="Helv"/>
        </w:rPr>
        <w:tab/>
        <w:t xml:space="preserve">      $</w:t>
      </w:r>
      <w:r w:rsidR="00192265">
        <w:rPr>
          <w:rFonts w:ascii="Helv" w:hAnsi="Helv"/>
          <w:u w:val="single"/>
        </w:rPr>
        <w:t>(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  <w:r w:rsidR="00797A68">
        <w:rPr>
          <w:rFonts w:ascii="Helv" w:hAnsi="Helv"/>
          <w:u w:val="single"/>
        </w:rPr>
        <w:t>)</w:t>
      </w:r>
    </w:p>
    <w:p w:rsidR="00232F96" w:rsidRDefault="005C7086" w:rsidP="00421FA2">
      <w:pPr>
        <w:tabs>
          <w:tab w:val="left" w:pos="2880"/>
          <w:tab w:val="right" w:leader="underscore" w:pos="6300"/>
        </w:tabs>
        <w:spacing w:after="240"/>
        <w:ind w:left="2160" w:firstLine="2160"/>
        <w:rPr>
          <w:rFonts w:ascii="Helv" w:hAnsi="Helv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6869430</wp:posOffset>
                </wp:positionV>
                <wp:extent cx="5793740" cy="568325"/>
                <wp:effectExtent l="38100" t="38100" r="111760" b="1174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568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1A6E" w:rsidRDefault="00726D73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sz w:val="20"/>
                              </w:rPr>
                            </w:pP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 xml:space="preserve">Save this form with the date and your name. </w:t>
                            </w:r>
                          </w:p>
                          <w:p w:rsidR="00C93C21" w:rsidRDefault="00C93C21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sz w:val="20"/>
                              </w:rPr>
                            </w:pPr>
                            <w:r w:rsidRPr="00C93C21">
                              <w:rPr>
                                <w:rFonts w:ascii="Helv" w:hAnsi="Helv"/>
                                <w:b/>
                                <w:sz w:val="20"/>
                              </w:rPr>
                              <w:t>Write “submitted electronically” on each receipt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26D73" w:rsidRDefault="00DC30FC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b/>
                                <w:sz w:val="20"/>
                              </w:rPr>
                            </w:pP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>Scan</w:t>
                            </w:r>
                            <w:r w:rsidR="001F1A6E">
                              <w:rPr>
                                <w:rFonts w:ascii="Helv" w:hAnsi="Helv"/>
                                <w:sz w:val="20"/>
                              </w:rPr>
                              <w:t>/photograph</w:t>
                            </w: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 xml:space="preserve"> original receipts in order and attach them when you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 xml:space="preserve"> </w:t>
                            </w:r>
                            <w:r w:rsidR="001F1A6E" w:rsidRPr="001F1A6E">
                              <w:rPr>
                                <w:rFonts w:ascii="Helv" w:hAnsi="Helv"/>
                                <w:sz w:val="20"/>
                              </w:rPr>
                              <w:t xml:space="preserve">submit this form </w:t>
                            </w:r>
                            <w:r w:rsidR="001F1A6E">
                              <w:rPr>
                                <w:rFonts w:ascii="Helv" w:hAnsi="Helv"/>
                                <w:sz w:val="20"/>
                              </w:rPr>
                              <w:t>via email</w:t>
                            </w:r>
                            <w:r w:rsidRPr="001F1A6E">
                              <w:rPr>
                                <w:rFonts w:ascii="Helv" w:hAnsi="Helv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40.9pt;width:456.2pt;height:44.7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1F1A6E" w:rsidRDefault="00726D73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sz w:val="20"/>
                        </w:rPr>
                      </w:pPr>
                      <w:r w:rsidRPr="005C7086">
                        <w:rPr>
                          <w:rFonts w:ascii="Helv" w:hAnsi="Helv"/>
                          <w:sz w:val="20"/>
                        </w:rPr>
                        <w:t xml:space="preserve">Save this form with the date and your name. </w:t>
                      </w:r>
                    </w:p>
                    <w:p w:rsidR="00C93C21" w:rsidRDefault="00C93C21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sz w:val="20"/>
                        </w:rPr>
                      </w:pPr>
                      <w:r w:rsidRPr="00C93C21">
                        <w:rPr>
                          <w:rFonts w:ascii="Helv" w:hAnsi="Helv"/>
                          <w:b/>
                          <w:sz w:val="20"/>
                        </w:rPr>
                        <w:t>Write “submitted electronically” on each receipt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>.</w:t>
                      </w:r>
                    </w:p>
                    <w:p w:rsidR="00726D73" w:rsidRDefault="00DC30FC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b/>
                          <w:sz w:val="20"/>
                        </w:rPr>
                      </w:pPr>
                      <w:r w:rsidRPr="005C7086">
                        <w:rPr>
                          <w:rFonts w:ascii="Helv" w:hAnsi="Helv"/>
                          <w:sz w:val="20"/>
                        </w:rPr>
                        <w:t>Scan</w:t>
                      </w:r>
                      <w:r w:rsidR="001F1A6E">
                        <w:rPr>
                          <w:rFonts w:ascii="Helv" w:hAnsi="Helv"/>
                          <w:sz w:val="20"/>
                        </w:rPr>
                        <w:t>/photograph</w:t>
                      </w:r>
                      <w:r w:rsidRPr="005C7086">
                        <w:rPr>
                          <w:rFonts w:ascii="Helv" w:hAnsi="Helv"/>
                          <w:sz w:val="20"/>
                        </w:rPr>
                        <w:t xml:space="preserve"> original receipts in order and attach them when you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 xml:space="preserve"> </w:t>
                      </w:r>
                      <w:r w:rsidR="001F1A6E" w:rsidRPr="001F1A6E">
                        <w:rPr>
                          <w:rFonts w:ascii="Helv" w:hAnsi="Helv"/>
                          <w:sz w:val="20"/>
                        </w:rPr>
                        <w:t xml:space="preserve">submit this form </w:t>
                      </w:r>
                      <w:r w:rsidR="001F1A6E">
                        <w:rPr>
                          <w:rFonts w:ascii="Helv" w:hAnsi="Helv"/>
                          <w:sz w:val="20"/>
                        </w:rPr>
                        <w:t>via email</w:t>
                      </w:r>
                      <w:r w:rsidRPr="001F1A6E">
                        <w:rPr>
                          <w:rFonts w:ascii="Helv" w:hAnsi="Helv"/>
                          <w:sz w:val="20"/>
                        </w:rPr>
                        <w:t>.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21FA2">
        <w:rPr>
          <w:rFonts w:ascii="Helv" w:hAnsi="Helv"/>
        </w:rPr>
        <w:t xml:space="preserve">         </w:t>
      </w:r>
      <w:r w:rsidR="00797A68" w:rsidRPr="00421FA2">
        <w:rPr>
          <w:rFonts w:ascii="Helv" w:hAnsi="Helv"/>
          <w:b/>
        </w:rPr>
        <w:t>Balance due you/college: $</w:t>
      </w:r>
      <w:r w:rsidR="0072077B" w:rsidRPr="00421FA2">
        <w:rPr>
          <w:rFonts w:ascii="Helv" w:hAnsi="Helv"/>
          <w:b/>
        </w:rPr>
        <w:t xml:space="preserve"> </w:t>
      </w:r>
      <w:r w:rsidR="00BF6779" w:rsidRPr="00421FA2">
        <w:rPr>
          <w:rFonts w:ascii="Helv" w:hAnsi="Helv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F6779" w:rsidRPr="00421FA2">
        <w:rPr>
          <w:rFonts w:ascii="Helv" w:hAnsi="Helv"/>
          <w:b/>
          <w:u w:val="single"/>
        </w:rPr>
        <w:instrText xml:space="preserve"> FORMTEXT </w:instrText>
      </w:r>
      <w:r w:rsidR="00BF6779" w:rsidRPr="00421FA2">
        <w:rPr>
          <w:rFonts w:ascii="Helv" w:hAnsi="Helv"/>
          <w:b/>
          <w:u w:val="single"/>
        </w:rPr>
      </w:r>
      <w:r w:rsidR="00BF6779" w:rsidRPr="00421FA2">
        <w:rPr>
          <w:rFonts w:ascii="Helv" w:hAnsi="Helv"/>
          <w:b/>
          <w:u w:val="single"/>
        </w:rPr>
        <w:fldChar w:fldCharType="separate"/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u w:val="single"/>
        </w:rPr>
        <w:fldChar w:fldCharType="end"/>
      </w:r>
    </w:p>
    <w:p w:rsidR="002D7D82" w:rsidRPr="00421FA2" w:rsidRDefault="002D7D82" w:rsidP="002D7D82">
      <w:pPr>
        <w:tabs>
          <w:tab w:val="left" w:pos="2880"/>
          <w:tab w:val="right" w:leader="underscore" w:pos="6300"/>
        </w:tabs>
        <w:spacing w:after="240"/>
        <w:rPr>
          <w:rFonts w:ascii="Helv" w:hAnsi="Helv"/>
          <w:b/>
          <w:u w:val="single"/>
        </w:rPr>
      </w:pPr>
    </w:p>
    <w:p w:rsidR="002D7D82" w:rsidRDefault="00797A68" w:rsidP="002D7D82">
      <w:pPr>
        <w:tabs>
          <w:tab w:val="left" w:pos="1350"/>
          <w:tab w:val="right" w:pos="3060"/>
          <w:tab w:val="left" w:pos="3730"/>
          <w:tab w:val="right" w:leader="underscore" w:pos="6840"/>
        </w:tabs>
        <w:spacing w:after="240"/>
        <w:rPr>
          <w:rFonts w:ascii="Helv" w:hAnsi="Helv"/>
        </w:rPr>
      </w:pPr>
      <w:r>
        <w:rPr>
          <w:rFonts w:ascii="Helv" w:hAnsi="Helv"/>
        </w:rPr>
        <w:tab/>
      </w:r>
    </w:p>
    <w:p w:rsidR="00DC30FC" w:rsidRPr="00DC30FC" w:rsidRDefault="00797A68" w:rsidP="002D7D82">
      <w:pPr>
        <w:tabs>
          <w:tab w:val="left" w:pos="1350"/>
          <w:tab w:val="right" w:pos="3060"/>
          <w:tab w:val="left" w:pos="3730"/>
          <w:tab w:val="right" w:leader="underscore" w:pos="6840"/>
        </w:tabs>
        <w:spacing w:after="240"/>
        <w:rPr>
          <w:rFonts w:ascii="Helv" w:hAnsi="Helv"/>
        </w:rPr>
      </w:pPr>
      <w:r>
        <w:rPr>
          <w:rFonts w:ascii="Helv" w:hAnsi="Helv"/>
        </w:rPr>
        <w:t>Signature:</w:t>
      </w:r>
      <w:r w:rsidR="0072077B"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2A642F">
        <w:rPr>
          <w:rFonts w:ascii="Helv" w:hAnsi="Helv"/>
        </w:rPr>
        <w:tab/>
      </w:r>
      <w:r w:rsidR="002A642F">
        <w:rPr>
          <w:rFonts w:ascii="Helv" w:hAnsi="Helv"/>
        </w:rPr>
        <w:tab/>
        <w:t xml:space="preserve">                 </w:t>
      </w:r>
      <w:r w:rsidR="00726D73">
        <w:rPr>
          <w:rFonts w:ascii="Helv" w:hAnsi="Helv"/>
        </w:rPr>
        <w:t xml:space="preserve">         </w:t>
      </w:r>
      <w:r w:rsidR="002A642F">
        <w:rPr>
          <w:rFonts w:ascii="Helv" w:hAnsi="Helv"/>
        </w:rPr>
        <w:t>GC ID #</w:t>
      </w:r>
      <w:r w:rsidR="00726D73">
        <w:rPr>
          <w:rFonts w:ascii="Helv" w:hAnsi="Helv"/>
        </w:rPr>
        <w:t xml:space="preserve">: </w:t>
      </w:r>
      <w:r w:rsidR="002A642F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A642F">
        <w:rPr>
          <w:rFonts w:ascii="Helv" w:hAnsi="Helv"/>
          <w:u w:val="single"/>
        </w:rPr>
        <w:instrText xml:space="preserve"> FORMTEXT </w:instrText>
      </w:r>
      <w:r w:rsidR="002A642F">
        <w:rPr>
          <w:rFonts w:ascii="Helv" w:hAnsi="Helv"/>
          <w:u w:val="single"/>
        </w:rPr>
      </w:r>
      <w:r w:rsidR="002A642F">
        <w:rPr>
          <w:rFonts w:ascii="Helv" w:hAnsi="Helv"/>
          <w:u w:val="single"/>
        </w:rPr>
        <w:fldChar w:fldCharType="separate"/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u w:val="single"/>
        </w:rPr>
        <w:fldChar w:fldCharType="end"/>
      </w:r>
      <w:r w:rsidR="002A642F">
        <w:rPr>
          <w:rFonts w:ascii="Helv" w:hAnsi="Helv"/>
        </w:rPr>
        <w:t xml:space="preserve">      </w:t>
      </w:r>
      <w:r w:rsidR="00964186">
        <w:rPr>
          <w:rFonts w:ascii="Helv" w:hAnsi="Helv"/>
        </w:rPr>
        <w:t xml:space="preserve">Date Signed: </w:t>
      </w:r>
      <w:r w:rsidR="00964186" w:rsidRPr="00964186">
        <w:rPr>
          <w:rFonts w:ascii="Helv" w:hAnsi="Helv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64186" w:rsidRPr="00964186">
        <w:rPr>
          <w:rFonts w:ascii="Helv" w:hAnsi="Helv"/>
          <w:u w:val="single"/>
        </w:rPr>
        <w:instrText xml:space="preserve"> FORMTEXT </w:instrText>
      </w:r>
      <w:r w:rsidR="00964186" w:rsidRPr="00964186">
        <w:rPr>
          <w:rFonts w:ascii="Helv" w:hAnsi="Helv"/>
          <w:u w:val="single"/>
        </w:rPr>
      </w:r>
      <w:r w:rsidR="00964186" w:rsidRPr="00964186">
        <w:rPr>
          <w:rFonts w:ascii="Helv" w:hAnsi="Helv"/>
          <w:u w:val="single"/>
        </w:rPr>
        <w:fldChar w:fldCharType="separate"/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u w:val="single"/>
        </w:rPr>
        <w:fldChar w:fldCharType="end"/>
      </w:r>
      <w:bookmarkEnd w:id="11"/>
    </w:p>
    <w:p w:rsidR="00964186" w:rsidRDefault="00797A68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 w:rsidRPr="00797A68">
        <w:rPr>
          <w:rFonts w:ascii="Helv" w:hAnsi="Helv"/>
          <w:b/>
        </w:rPr>
        <w:t>Supervisory Approval</w:t>
      </w:r>
      <w:r w:rsidR="0072077B">
        <w:rPr>
          <w:rFonts w:ascii="Helv" w:hAnsi="Helv"/>
          <w:b/>
        </w:rPr>
        <w:t>:</w:t>
      </w:r>
      <w:r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F74274">
        <w:rPr>
          <w:rFonts w:ascii="Helv" w:hAnsi="Helv"/>
        </w:rPr>
        <w:t xml:space="preserve"> </w:t>
      </w:r>
      <w:r w:rsidR="00232F96">
        <w:rPr>
          <w:rFonts w:ascii="Helv" w:hAnsi="Helv"/>
        </w:rPr>
        <w:t xml:space="preserve">                 </w:t>
      </w:r>
    </w:p>
    <w:p w:rsidR="00964186" w:rsidRDefault="00964186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  <w:b/>
        </w:rPr>
      </w:pPr>
      <w:r>
        <w:rPr>
          <w:rFonts w:ascii="Helv" w:hAnsi="Helv"/>
          <w:b/>
          <w:i/>
          <w:sz w:val="20"/>
        </w:rPr>
        <w:t xml:space="preserve">           </w:t>
      </w:r>
      <w:r w:rsidRPr="00DC6146">
        <w:rPr>
          <w:rFonts w:ascii="Helv" w:hAnsi="Helv"/>
          <w:b/>
          <w:i/>
          <w:sz w:val="20"/>
        </w:rPr>
        <w:t>(REQUIRED</w:t>
      </w:r>
      <w:r w:rsidR="001F1A6E">
        <w:rPr>
          <w:rFonts w:ascii="Helv" w:hAnsi="Helv"/>
          <w:b/>
          <w:i/>
          <w:sz w:val="20"/>
        </w:rPr>
        <w:t xml:space="preserve"> </w:t>
      </w:r>
      <w:r w:rsidR="001F1A6E" w:rsidRPr="001F1A6E">
        <w:rPr>
          <w:rFonts w:ascii="Helv" w:hAnsi="Helv"/>
          <w:b/>
          <w:i/>
          <w:sz w:val="20"/>
          <w:u w:val="single"/>
        </w:rPr>
        <w:t>if for personal reimbursement</w:t>
      </w:r>
      <w:r w:rsidRPr="00DC6146">
        <w:rPr>
          <w:rFonts w:ascii="Helv" w:hAnsi="Helv"/>
          <w:b/>
          <w:i/>
          <w:sz w:val="20"/>
        </w:rPr>
        <w:t>)</w:t>
      </w:r>
    </w:p>
    <w:p w:rsidR="00FA01D0" w:rsidRDefault="00964186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>
        <w:rPr>
          <w:rFonts w:ascii="Helv" w:hAnsi="Helv"/>
          <w:b/>
        </w:rPr>
        <w:tab/>
      </w:r>
      <w:r>
        <w:rPr>
          <w:rFonts w:ascii="Helv" w:hAnsi="Helv"/>
          <w:b/>
        </w:rPr>
        <w:tab/>
        <w:t xml:space="preserve">                              </w:t>
      </w:r>
      <w:r w:rsidR="00F74274" w:rsidRPr="00232F96">
        <w:rPr>
          <w:rFonts w:ascii="Helv" w:hAnsi="Helv"/>
          <w:b/>
        </w:rPr>
        <w:t xml:space="preserve">Supervisor </w:t>
      </w:r>
      <w:r w:rsidR="00232F96" w:rsidRPr="00232F96">
        <w:rPr>
          <w:rFonts w:ascii="Helv" w:hAnsi="Helv"/>
          <w:b/>
        </w:rPr>
        <w:t xml:space="preserve">GC </w:t>
      </w:r>
      <w:r w:rsidR="00F74274" w:rsidRPr="00232F96">
        <w:rPr>
          <w:rFonts w:ascii="Helv" w:hAnsi="Helv"/>
          <w:b/>
        </w:rPr>
        <w:t>ID #:</w:t>
      </w:r>
      <w:r w:rsidR="00F74274">
        <w:rPr>
          <w:rFonts w:ascii="Helv" w:hAnsi="Helv"/>
        </w:rPr>
        <w:t xml:space="preserve"> </w:t>
      </w:r>
      <w:r w:rsidR="00F74274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74274">
        <w:rPr>
          <w:rFonts w:ascii="Helv" w:hAnsi="Helv"/>
          <w:u w:val="single"/>
        </w:rPr>
        <w:instrText xml:space="preserve"> FORMTEXT </w:instrText>
      </w:r>
      <w:r w:rsidR="00F74274">
        <w:rPr>
          <w:rFonts w:ascii="Helv" w:hAnsi="Helv"/>
          <w:u w:val="single"/>
        </w:rPr>
      </w:r>
      <w:r w:rsidR="00F74274">
        <w:rPr>
          <w:rFonts w:ascii="Helv" w:hAnsi="Helv"/>
          <w:u w:val="single"/>
        </w:rPr>
        <w:fldChar w:fldCharType="separate"/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u w:val="single"/>
        </w:rPr>
        <w:fldChar w:fldCharType="end"/>
      </w:r>
      <w:r w:rsidRPr="00964186">
        <w:rPr>
          <w:rFonts w:ascii="Helv" w:hAnsi="Helv"/>
        </w:rPr>
        <w:t xml:space="preserve">               </w:t>
      </w:r>
      <w:r>
        <w:rPr>
          <w:rFonts w:ascii="Helv" w:hAnsi="Helv"/>
        </w:rPr>
        <w:t xml:space="preserve"> </w:t>
      </w:r>
      <w:r>
        <w:rPr>
          <w:rFonts w:ascii="Helv" w:hAnsi="Helv"/>
        </w:rPr>
        <w:tab/>
        <w:t xml:space="preserve">Date Signed: </w:t>
      </w:r>
      <w:r w:rsidRPr="00964186">
        <w:rPr>
          <w:rFonts w:ascii="Helv" w:hAnsi="Helv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964186">
        <w:rPr>
          <w:rFonts w:ascii="Helv" w:hAnsi="Helv"/>
          <w:u w:val="single"/>
        </w:rPr>
        <w:instrText xml:space="preserve"> FORMTEXT </w:instrText>
      </w:r>
      <w:r w:rsidRPr="00964186">
        <w:rPr>
          <w:rFonts w:ascii="Helv" w:hAnsi="Helv"/>
          <w:u w:val="single"/>
        </w:rPr>
      </w:r>
      <w:r w:rsidRPr="00964186">
        <w:rPr>
          <w:rFonts w:ascii="Helv" w:hAnsi="Helv"/>
          <w:u w:val="single"/>
        </w:rPr>
        <w:fldChar w:fldCharType="separate"/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u w:val="single"/>
        </w:rPr>
        <w:fldChar w:fldCharType="end"/>
      </w:r>
      <w:bookmarkEnd w:id="12"/>
    </w:p>
    <w:p w:rsidR="00964186" w:rsidRDefault="002D7D82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>
        <w:rPr>
          <w:rFonts w:ascii="Helv" w:hAnsi="Helv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EB4012" wp14:editId="5505D43F">
                <wp:simplePos x="0" y="0"/>
                <wp:positionH relativeFrom="margin">
                  <wp:posOffset>635</wp:posOffset>
                </wp:positionH>
                <wp:positionV relativeFrom="page">
                  <wp:posOffset>9199880</wp:posOffset>
                </wp:positionV>
                <wp:extent cx="6400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8FDA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.05pt,724.4pt" to="504.05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" strokecolor="#7030a0" strokeweight="1.5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964186">
        <w:rPr>
          <w:rFonts w:ascii="Helv" w:hAnsi="Helv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8580120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0F52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675.6pt" to="7in,6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" strokecolor="#7030a0" strokeweight="1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:rsidR="002D7D82" w:rsidRDefault="002D7D82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</w:rPr>
      </w:pPr>
    </w:p>
    <w:p w:rsidR="001F1A6E" w:rsidRDefault="00964186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</w:rPr>
      </w:pPr>
      <w:r w:rsidRPr="00964186">
        <w:rPr>
          <w:rFonts w:ascii="Helv" w:hAnsi="Helv"/>
          <w:b/>
        </w:rPr>
        <w:t>Once you have signed and dated the form, please</w:t>
      </w:r>
      <w:r>
        <w:rPr>
          <w:rFonts w:ascii="Helv" w:hAnsi="Helv"/>
          <w:b/>
        </w:rPr>
        <w:t xml:space="preserve"> save it and all attachments, </w:t>
      </w:r>
    </w:p>
    <w:p w:rsidR="00DC6146" w:rsidRPr="00DC6146" w:rsidRDefault="006B7B54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  <w:i/>
          <w:sz w:val="20"/>
        </w:rPr>
      </w:pPr>
      <w:r>
        <w:rPr>
          <w:rFonts w:ascii="Helv" w:hAnsi="Helv"/>
          <w:b/>
        </w:rPr>
        <w:t>t</w:t>
      </w:r>
      <w:r w:rsidR="00964186">
        <w:rPr>
          <w:rFonts w:ascii="Helv" w:hAnsi="Helv"/>
          <w:b/>
        </w:rPr>
        <w:t>hen</w:t>
      </w:r>
      <w:r>
        <w:rPr>
          <w:rFonts w:ascii="Helv" w:hAnsi="Helv"/>
          <w:b/>
        </w:rPr>
        <w:t xml:space="preserve"> send all paperwork to </w:t>
      </w:r>
      <w:r w:rsidR="00425141">
        <w:rPr>
          <w:rFonts w:ascii="Helv" w:hAnsi="Helv"/>
          <w:b/>
        </w:rPr>
        <w:t xml:space="preserve">Lisa in </w:t>
      </w:r>
      <w:r>
        <w:rPr>
          <w:rFonts w:ascii="Helv" w:hAnsi="Helv"/>
          <w:b/>
        </w:rPr>
        <w:t>the Accounting Office</w:t>
      </w:r>
      <w:r w:rsidR="00964186" w:rsidRPr="00964186">
        <w:rPr>
          <w:rFonts w:ascii="Helv" w:hAnsi="Helv"/>
          <w:b/>
        </w:rPr>
        <w:t>.</w:t>
      </w:r>
    </w:p>
    <w:sectPr w:rsidR="00DC6146" w:rsidRPr="00DC6146" w:rsidSect="00726D73">
      <w:footerReference w:type="default" r:id="rId7"/>
      <w:pgSz w:w="12240" w:h="15840" w:code="1"/>
      <w:pgMar w:top="1080" w:right="1080" w:bottom="1080" w:left="1080" w:header="288" w:footer="288" w:gutter="0"/>
      <w:cols w:space="10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54" w:rsidRDefault="006B7B54" w:rsidP="00A416B6">
      <w:r>
        <w:separator/>
      </w:r>
    </w:p>
  </w:endnote>
  <w:endnote w:type="continuationSeparator" w:id="0">
    <w:p w:rsidR="006B7B54" w:rsidRDefault="006B7B54" w:rsidP="00A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B6" w:rsidRPr="00846391" w:rsidRDefault="00A416B6" w:rsidP="00A416B6">
    <w:pPr>
      <w:pStyle w:val="Footer"/>
      <w:tabs>
        <w:tab w:val="clear" w:pos="9360"/>
        <w:tab w:val="right" w:pos="7830"/>
      </w:tabs>
      <w:jc w:val="both"/>
      <w:rPr>
        <w:sz w:val="14"/>
      </w:rPr>
    </w:pPr>
    <w:r w:rsidRPr="00846391">
      <w:rPr>
        <w:sz w:val="14"/>
      </w:rPr>
      <w:fldChar w:fldCharType="begin"/>
    </w:r>
    <w:r w:rsidRPr="00846391">
      <w:rPr>
        <w:sz w:val="14"/>
      </w:rPr>
      <w:instrText xml:space="preserve"> FILENAME \p \* MERGEFORMAT </w:instrText>
    </w:r>
    <w:r w:rsidRPr="00846391">
      <w:rPr>
        <w:sz w:val="14"/>
      </w:rPr>
      <w:fldChar w:fldCharType="separate"/>
    </w:r>
    <w:r w:rsidR="00425141">
      <w:rPr>
        <w:noProof/>
        <w:sz w:val="14"/>
      </w:rPr>
      <w:t>M:\Department\acct\Acct office\Forms to use\Word doc files\Goshen College Payment Requisition - Electronic.docx</w:t>
    </w:r>
    <w:r w:rsidRPr="00846391">
      <w:rPr>
        <w:sz w:val="14"/>
      </w:rPr>
      <w:fldChar w:fldCharType="end"/>
    </w:r>
    <w:r w:rsidRPr="00846391">
      <w:rPr>
        <w:sz w:val="14"/>
      </w:rPr>
      <w:tab/>
    </w:r>
    <w:r w:rsidRPr="00846391">
      <w:rPr>
        <w:sz w:val="14"/>
      </w:rPr>
      <w:tab/>
    </w:r>
    <w:r w:rsidRPr="00846391">
      <w:rPr>
        <w:sz w:val="14"/>
      </w:rPr>
      <w:tab/>
    </w:r>
  </w:p>
  <w:p w:rsidR="00A416B6" w:rsidRDefault="00A416B6" w:rsidP="001E5F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54" w:rsidRDefault="006B7B54" w:rsidP="00A416B6">
      <w:r>
        <w:separator/>
      </w:r>
    </w:p>
  </w:footnote>
  <w:footnote w:type="continuationSeparator" w:id="0">
    <w:p w:rsidR="006B7B54" w:rsidRDefault="006B7B54" w:rsidP="00A4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4"/>
    <w:rsid w:val="00026196"/>
    <w:rsid w:val="0006169C"/>
    <w:rsid w:val="00153FD0"/>
    <w:rsid w:val="00192265"/>
    <w:rsid w:val="001A7A33"/>
    <w:rsid w:val="001E5FD2"/>
    <w:rsid w:val="001F1A6E"/>
    <w:rsid w:val="001F4544"/>
    <w:rsid w:val="00232F96"/>
    <w:rsid w:val="0029360A"/>
    <w:rsid w:val="002A642F"/>
    <w:rsid w:val="002D7D82"/>
    <w:rsid w:val="002F148B"/>
    <w:rsid w:val="00307099"/>
    <w:rsid w:val="0033247A"/>
    <w:rsid w:val="00356BE2"/>
    <w:rsid w:val="003660D3"/>
    <w:rsid w:val="0039342A"/>
    <w:rsid w:val="003D2506"/>
    <w:rsid w:val="003D634F"/>
    <w:rsid w:val="003F5BCB"/>
    <w:rsid w:val="00421FA2"/>
    <w:rsid w:val="00425141"/>
    <w:rsid w:val="00460656"/>
    <w:rsid w:val="00535EE0"/>
    <w:rsid w:val="005C0191"/>
    <w:rsid w:val="005C7086"/>
    <w:rsid w:val="006B7B54"/>
    <w:rsid w:val="006E641F"/>
    <w:rsid w:val="0072077B"/>
    <w:rsid w:val="00726D73"/>
    <w:rsid w:val="00745764"/>
    <w:rsid w:val="00797A68"/>
    <w:rsid w:val="007B4774"/>
    <w:rsid w:val="007B5FBF"/>
    <w:rsid w:val="007C2422"/>
    <w:rsid w:val="007E4471"/>
    <w:rsid w:val="00833BC7"/>
    <w:rsid w:val="00846391"/>
    <w:rsid w:val="00850FAB"/>
    <w:rsid w:val="0088142D"/>
    <w:rsid w:val="008B307F"/>
    <w:rsid w:val="0095793B"/>
    <w:rsid w:val="00964186"/>
    <w:rsid w:val="00992CC9"/>
    <w:rsid w:val="009A605F"/>
    <w:rsid w:val="00A33508"/>
    <w:rsid w:val="00A416B6"/>
    <w:rsid w:val="00AB64B3"/>
    <w:rsid w:val="00B1053F"/>
    <w:rsid w:val="00B314ED"/>
    <w:rsid w:val="00BF6779"/>
    <w:rsid w:val="00C0194F"/>
    <w:rsid w:val="00C84EC1"/>
    <w:rsid w:val="00C93C21"/>
    <w:rsid w:val="00CE0314"/>
    <w:rsid w:val="00D26A1B"/>
    <w:rsid w:val="00D31CCF"/>
    <w:rsid w:val="00D8044A"/>
    <w:rsid w:val="00DA2034"/>
    <w:rsid w:val="00DC30FC"/>
    <w:rsid w:val="00DC6146"/>
    <w:rsid w:val="00DD7E48"/>
    <w:rsid w:val="00DE3473"/>
    <w:rsid w:val="00E44979"/>
    <w:rsid w:val="00F10DFB"/>
    <w:rsid w:val="00F72F33"/>
    <w:rsid w:val="00F72FA0"/>
    <w:rsid w:val="00F74274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91EC4F-7FE8-4C54-818B-41D9C69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color w:val="808080"/>
      <w:sz w:val="20"/>
    </w:rPr>
  </w:style>
  <w:style w:type="paragraph" w:styleId="Title">
    <w:name w:val="Title"/>
    <w:basedOn w:val="Normal"/>
    <w:qFormat/>
    <w:pPr>
      <w:jc w:val="center"/>
    </w:pPr>
    <w:rPr>
      <w:rFonts w:ascii="Helv" w:hAnsi="Helv"/>
      <w:b/>
    </w:rPr>
  </w:style>
  <w:style w:type="paragraph" w:styleId="BalloonText">
    <w:name w:val="Balloon Text"/>
    <w:basedOn w:val="Normal"/>
    <w:semiHidden/>
    <w:rsid w:val="008B3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6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6B6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A41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6B6"/>
    <w:rPr>
      <w:rFonts w:ascii="Garamond" w:hAnsi="Garamond"/>
      <w:sz w:val="22"/>
    </w:rPr>
  </w:style>
  <w:style w:type="character" w:styleId="Hyperlink">
    <w:name w:val="Hyperlink"/>
    <w:basedOn w:val="DefaultParagraphFont"/>
    <w:uiPriority w:val="99"/>
    <w:unhideWhenUsed/>
    <w:rsid w:val="00726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partment\acct\Acct%20office\Forms%20to%20use\Word%20doc%20files\Payment%20requisition%20for%20W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0091-4A47-4B90-A5A4-D78F1D24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 requisition for Web</Template>
  <TotalTime>5</TotalTime>
  <Pages>1</Pages>
  <Words>166</Words>
  <Characters>1874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Goshen College Payment Requisition</vt:lpstr>
    </vt:vector>
  </TitlesOfParts>
  <Company>Goshen College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Goshen College Payment Requisition</dc:title>
  <dc:subject/>
  <dc:creator>Greg Leatherman Sommers</dc:creator>
  <cp:keywords/>
  <dc:description/>
  <cp:lastModifiedBy>Greg Leatherman Sommers</cp:lastModifiedBy>
  <cp:revision>3</cp:revision>
  <cp:lastPrinted>2018-01-16T18:39:00Z</cp:lastPrinted>
  <dcterms:created xsi:type="dcterms:W3CDTF">2022-07-15T20:52:00Z</dcterms:created>
  <dcterms:modified xsi:type="dcterms:W3CDTF">2022-07-15T20:57:00Z</dcterms:modified>
</cp:coreProperties>
</file>